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749AF" w14:textId="77777777" w:rsidR="009A096B" w:rsidRPr="00DF08C7" w:rsidRDefault="009A096B" w:rsidP="009A096B">
      <w:pPr>
        <w:pStyle w:val="Heading1"/>
        <w:rPr>
          <w:rFonts w:ascii="iA Writer Quattro S" w:hAnsi="iA Writer Quattro S" w:cs="Arial"/>
          <w:b/>
          <w:bCs/>
          <w:color w:val="auto"/>
          <w:sz w:val="28"/>
          <w:szCs w:val="28"/>
        </w:rPr>
      </w:pPr>
      <w:r w:rsidRPr="00DF08C7">
        <w:rPr>
          <w:rFonts w:ascii="iA Writer Quattro S" w:hAnsi="iA Writer Quattro S" w:cs="Arial"/>
          <w:b/>
          <w:bCs/>
          <w:color w:val="auto"/>
          <w:sz w:val="28"/>
          <w:szCs w:val="28"/>
        </w:rPr>
        <w:t xml:space="preserve">Equality and Diversity Monitoring Form </w:t>
      </w:r>
    </w:p>
    <w:p w14:paraId="7CCD1FB0" w14:textId="77777777" w:rsidR="00DF08C7" w:rsidRDefault="00DF08C7" w:rsidP="00AD5577">
      <w:pPr>
        <w:rPr>
          <w:rFonts w:cs="Arial"/>
          <w:szCs w:val="21"/>
        </w:rPr>
      </w:pPr>
    </w:p>
    <w:p w14:paraId="1DD27E44" w14:textId="2736CFC2" w:rsidR="009A096B" w:rsidRPr="00AD5577" w:rsidRDefault="009A096B" w:rsidP="00AD5577">
      <w:pPr>
        <w:rPr>
          <w:rFonts w:cs="Arial"/>
          <w:szCs w:val="21"/>
        </w:rPr>
      </w:pPr>
      <w:r w:rsidRPr="00AD5577">
        <w:rPr>
          <w:rFonts w:cs="Arial"/>
          <w:szCs w:val="21"/>
        </w:rPr>
        <w:t>We are committed to ensuring the people participating in our pr</w:t>
      </w:r>
      <w:r w:rsidR="006C7302" w:rsidRPr="00AD5577">
        <w:rPr>
          <w:rFonts w:cs="Arial"/>
          <w:szCs w:val="21"/>
        </w:rPr>
        <w:t>ogramme</w:t>
      </w:r>
      <w:r w:rsidRPr="00AD5577">
        <w:rPr>
          <w:rFonts w:cs="Arial"/>
          <w:szCs w:val="21"/>
        </w:rPr>
        <w:t xml:space="preserve"> reflect the diverse communities located within the Estuary. To do this we need your help in filling out this short monitoring form.</w:t>
      </w:r>
    </w:p>
    <w:p w14:paraId="028EF8D3" w14:textId="77777777" w:rsidR="00281C08" w:rsidRPr="00AD5577" w:rsidRDefault="00281C08" w:rsidP="00AD5577">
      <w:pPr>
        <w:rPr>
          <w:rFonts w:cs="Arial"/>
          <w:szCs w:val="21"/>
        </w:rPr>
      </w:pPr>
    </w:p>
    <w:p w14:paraId="2F42B951" w14:textId="5C369323" w:rsidR="009A096B" w:rsidRPr="00AD5577" w:rsidRDefault="00A7076A" w:rsidP="00AD5577">
      <w:pPr>
        <w:rPr>
          <w:rFonts w:cs="Arial"/>
          <w:szCs w:val="21"/>
        </w:rPr>
      </w:pPr>
      <w:r w:rsidRPr="00AD5577">
        <w:rPr>
          <w:rFonts w:cs="Arial"/>
          <w:szCs w:val="21"/>
        </w:rPr>
        <w:t xml:space="preserve">Filling out this form is </w:t>
      </w:r>
      <w:r w:rsidR="00AD5577" w:rsidRPr="00AD5577">
        <w:rPr>
          <w:rFonts w:cs="Arial"/>
          <w:szCs w:val="21"/>
        </w:rPr>
        <w:t xml:space="preserve">voluntary. </w:t>
      </w:r>
      <w:r w:rsidR="009A096B" w:rsidRPr="00AD5577">
        <w:rPr>
          <w:rFonts w:cs="Arial"/>
          <w:szCs w:val="21"/>
        </w:rPr>
        <w:t>You can select "prefer not to answer" if you would rather not answer any of the questions.</w:t>
      </w:r>
    </w:p>
    <w:p w14:paraId="5C6B2979" w14:textId="77777777" w:rsidR="00A7076A" w:rsidRPr="00AD5577" w:rsidRDefault="00A7076A" w:rsidP="00AD5577">
      <w:pPr>
        <w:rPr>
          <w:rFonts w:cs="Arial"/>
          <w:szCs w:val="21"/>
        </w:rPr>
      </w:pPr>
    </w:p>
    <w:p w14:paraId="6DF1D39E" w14:textId="1AB50EC1" w:rsidR="00A7076A" w:rsidRPr="00AD5577" w:rsidRDefault="00A7076A" w:rsidP="00AD5577">
      <w:pPr>
        <w:pStyle w:val="NormalWeb"/>
        <w:tabs>
          <w:tab w:val="left" w:pos="4423"/>
        </w:tabs>
        <w:spacing w:before="0" w:after="0"/>
        <w:rPr>
          <w:rFonts w:ascii="iA Writer Quattro S" w:hAnsi="iA Writer Quattro S" w:cs="Verdana"/>
          <w:sz w:val="22"/>
          <w:szCs w:val="22"/>
        </w:rPr>
      </w:pPr>
      <w:r w:rsidRPr="00AD5577">
        <w:rPr>
          <w:rFonts w:ascii="iA Writer Quattro S" w:hAnsi="iA Writer Quattro S" w:cs="Verdana"/>
          <w:sz w:val="22"/>
          <w:szCs w:val="22"/>
        </w:rPr>
        <w:t xml:space="preserve">The information provided will be kept confidential and will </w:t>
      </w:r>
      <w:r w:rsidR="0044625A">
        <w:rPr>
          <w:rFonts w:ascii="iA Writer Quattro S" w:hAnsi="iA Writer Quattro S" w:cs="Verdana"/>
          <w:sz w:val="22"/>
          <w:szCs w:val="22"/>
        </w:rPr>
        <w:t xml:space="preserve">only </w:t>
      </w:r>
      <w:r w:rsidRPr="00AD5577">
        <w:rPr>
          <w:rFonts w:ascii="iA Writer Quattro S" w:hAnsi="iA Writer Quattro S" w:cs="Verdana"/>
          <w:sz w:val="22"/>
          <w:szCs w:val="22"/>
        </w:rPr>
        <w:t>be used for monitoring purposes.</w:t>
      </w:r>
    </w:p>
    <w:p w14:paraId="71504E27" w14:textId="77777777" w:rsidR="00A7076A" w:rsidRPr="00AD5577" w:rsidRDefault="00A7076A" w:rsidP="00AD5577">
      <w:pPr>
        <w:pStyle w:val="NormalWeb"/>
        <w:tabs>
          <w:tab w:val="left" w:pos="4423"/>
        </w:tabs>
        <w:spacing w:before="0" w:after="0"/>
        <w:ind w:left="-539"/>
        <w:rPr>
          <w:rFonts w:ascii="iA Writer Quattro S" w:hAnsi="iA Writer Quattro S" w:cs="Verdana"/>
          <w:sz w:val="22"/>
          <w:szCs w:val="22"/>
        </w:rPr>
      </w:pPr>
    </w:p>
    <w:p w14:paraId="30D334D1" w14:textId="22AB4800" w:rsidR="00A7076A" w:rsidRPr="00AD5577" w:rsidRDefault="00A7076A" w:rsidP="00AD5577">
      <w:pPr>
        <w:pStyle w:val="NormalWeb"/>
        <w:tabs>
          <w:tab w:val="left" w:pos="4423"/>
        </w:tabs>
        <w:spacing w:before="0" w:after="0"/>
        <w:rPr>
          <w:rFonts w:ascii="iA Writer Quattro S" w:hAnsi="iA Writer Quattro S"/>
        </w:rPr>
      </w:pPr>
      <w:r w:rsidRPr="00AD5577">
        <w:rPr>
          <w:rFonts w:ascii="iA Writer Quattro S" w:hAnsi="iA Writer Quattro S" w:cs="Verdana"/>
          <w:sz w:val="22"/>
          <w:szCs w:val="22"/>
        </w:rPr>
        <w:t xml:space="preserve">If you have any questions about the </w:t>
      </w:r>
      <w:proofErr w:type="gramStart"/>
      <w:r w:rsidRPr="00AD5577">
        <w:rPr>
          <w:rFonts w:ascii="iA Writer Quattro S" w:hAnsi="iA Writer Quattro S" w:cs="Verdana"/>
          <w:sz w:val="22"/>
          <w:szCs w:val="22"/>
        </w:rPr>
        <w:t>form</w:t>
      </w:r>
      <w:proofErr w:type="gramEnd"/>
      <w:r w:rsidRPr="00AD5577">
        <w:rPr>
          <w:rFonts w:ascii="iA Writer Quattro S" w:hAnsi="iA Writer Quattro S" w:cs="Verdana"/>
          <w:sz w:val="22"/>
          <w:szCs w:val="22"/>
        </w:rPr>
        <w:t xml:space="preserve"> contact </w:t>
      </w:r>
      <w:hyperlink r:id="rId10" w:history="1">
        <w:r w:rsidR="00AD5577" w:rsidRPr="00AD5577">
          <w:rPr>
            <w:rStyle w:val="Hyperlink"/>
            <w:rFonts w:ascii="iA Writer Quattro S" w:hAnsi="iA Writer Quattro S" w:cs="Verdana"/>
            <w:sz w:val="22"/>
            <w:szCs w:val="22"/>
          </w:rPr>
          <w:t>info@creativeestuary.com</w:t>
        </w:r>
      </w:hyperlink>
      <w:r w:rsidR="00AD5577" w:rsidRPr="00AD5577">
        <w:rPr>
          <w:rFonts w:ascii="iA Writer Quattro S" w:hAnsi="iA Writer Quattro S" w:cs="Verdana"/>
          <w:sz w:val="22"/>
          <w:szCs w:val="22"/>
        </w:rPr>
        <w:t xml:space="preserve"> </w:t>
      </w:r>
    </w:p>
    <w:p w14:paraId="23E0A5F1" w14:textId="45F68E57" w:rsidR="009A096B" w:rsidRPr="00B921D2" w:rsidRDefault="009A096B" w:rsidP="009A096B">
      <w:pPr>
        <w:rPr>
          <w:rFonts w:cs="Arial"/>
          <w:szCs w:val="21"/>
          <w:highlight w:val="yellow"/>
        </w:rPr>
      </w:pPr>
    </w:p>
    <w:p w14:paraId="7251FDDA" w14:textId="598F2E96" w:rsidR="003F6F33" w:rsidRPr="00B921D2" w:rsidRDefault="003F6F33" w:rsidP="009A096B">
      <w:pPr>
        <w:pStyle w:val="Heading2"/>
        <w:rPr>
          <w:rFonts w:ascii="iA Writer Quattro S" w:hAnsi="iA Writer Quattro S" w:cs="Arial"/>
          <w:sz w:val="21"/>
          <w:szCs w:val="21"/>
        </w:rPr>
      </w:pPr>
      <w:r w:rsidRPr="00B921D2">
        <w:rPr>
          <w:rFonts w:ascii="iA Writer Quattro S" w:hAnsi="iA Writer Quattro S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A77305" wp14:editId="64FB22D5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6997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E5DCB02">
              <v:line id="Straight Connector 2" style="position:absolute;z-index: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4472c4 [3204]" strokeweight=".5pt" from="0,8.95pt" to="448.8pt,8.95pt" w14:anchorId="4091B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">
                <v:stroke joinstyle="miter"/>
                <w10:wrap anchorx="margin"/>
              </v:line>
            </w:pict>
          </mc:Fallback>
        </mc:AlternateContent>
      </w:r>
    </w:p>
    <w:p w14:paraId="4496D767" w14:textId="53BB170F" w:rsidR="000E2EE6" w:rsidRPr="00DF08C7" w:rsidRDefault="009A096B" w:rsidP="000E2EE6">
      <w:pPr>
        <w:pStyle w:val="Heading2"/>
        <w:rPr>
          <w:rFonts w:ascii="iA Writer Quattro S" w:hAnsi="iA Writer Quattro S" w:cs="Arial"/>
          <w:b/>
          <w:bCs/>
          <w:color w:val="auto"/>
          <w:sz w:val="21"/>
          <w:szCs w:val="21"/>
        </w:rPr>
      </w:pPr>
      <w:r w:rsidRPr="00DF08C7">
        <w:rPr>
          <w:rFonts w:ascii="iA Writer Quattro S" w:hAnsi="iA Writer Quattro S" w:cs="Arial"/>
          <w:b/>
          <w:bCs/>
          <w:color w:val="auto"/>
          <w:sz w:val="21"/>
          <w:szCs w:val="21"/>
        </w:rPr>
        <w:t xml:space="preserve">Sex and Gender </w:t>
      </w:r>
    </w:p>
    <w:p w14:paraId="05F5100E" w14:textId="77777777" w:rsidR="00BB3554" w:rsidRPr="00B921D2" w:rsidRDefault="00BB3554" w:rsidP="00665937">
      <w:pPr>
        <w:rPr>
          <w:rFonts w:cs="Arial"/>
          <w:szCs w:val="21"/>
        </w:rPr>
      </w:pPr>
    </w:p>
    <w:p w14:paraId="402B7A0C" w14:textId="795B1C75" w:rsidR="000C6607" w:rsidRPr="00B921D2" w:rsidRDefault="000C6607" w:rsidP="00665937">
      <w:pPr>
        <w:rPr>
          <w:rFonts w:cs="Arial"/>
          <w:szCs w:val="21"/>
          <w:lang w:eastAsia="zh-CN"/>
        </w:rPr>
      </w:pPr>
      <w:r w:rsidRPr="00B921D2">
        <w:rPr>
          <w:rFonts w:cs="Arial"/>
          <w:szCs w:val="21"/>
          <w:lang w:eastAsia="zh-CN"/>
        </w:rPr>
        <w:t xml:space="preserve">What is your </w:t>
      </w:r>
      <w:r w:rsidR="00EB4727" w:rsidRPr="00B921D2">
        <w:rPr>
          <w:rFonts w:cs="Arial"/>
          <w:szCs w:val="21"/>
          <w:lang w:eastAsia="zh-CN"/>
        </w:rPr>
        <w:t xml:space="preserve">legal </w:t>
      </w:r>
      <w:r w:rsidRPr="00B921D2">
        <w:rPr>
          <w:rFonts w:cs="Arial"/>
          <w:szCs w:val="21"/>
          <w:lang w:eastAsia="zh-CN"/>
        </w:rPr>
        <w:t xml:space="preserve">sex? </w:t>
      </w:r>
    </w:p>
    <w:p w14:paraId="5BD9EE84" w14:textId="62876C3A" w:rsidR="009A096B" w:rsidRPr="00B921D2" w:rsidRDefault="00B921D2" w:rsidP="009A096B">
      <w:pPr>
        <w:rPr>
          <w:rFonts w:cs="Arial"/>
          <w:szCs w:val="21"/>
        </w:rPr>
      </w:pPr>
      <w:r w:rsidRPr="00B921D2">
        <w:rPr>
          <w:rFonts w:cs="Arial"/>
          <w:szCs w:val="21"/>
        </w:rPr>
        <w:t xml:space="preserve">Female </w:t>
      </w:r>
      <w:r w:rsidRPr="00B921D2">
        <w:rPr>
          <w:rFonts w:cs="Arial"/>
          <w:szCs w:val="21"/>
        </w:rPr>
        <w:t></w:t>
      </w:r>
      <w:r w:rsidR="009A096B" w:rsidRPr="00B921D2">
        <w:rPr>
          <w:rFonts w:eastAsia="Wingdings 2" w:cs="Arial"/>
          <w:szCs w:val="21"/>
        </w:rPr>
        <w:tab/>
      </w:r>
      <w:r w:rsidR="009A096B" w:rsidRPr="00B921D2">
        <w:rPr>
          <w:rFonts w:cs="Arial"/>
          <w:szCs w:val="21"/>
        </w:rPr>
        <w:t xml:space="preserve"> Male </w:t>
      </w:r>
      <w:r w:rsidR="009A096B" w:rsidRPr="00B921D2">
        <w:rPr>
          <w:rFonts w:eastAsia="Wingdings 2" w:cs="Arial"/>
          <w:szCs w:val="21"/>
        </w:rPr>
        <w:t></w:t>
      </w:r>
      <w:r w:rsidR="009A096B" w:rsidRPr="00B921D2">
        <w:rPr>
          <w:rFonts w:cs="Arial"/>
          <w:szCs w:val="21"/>
        </w:rPr>
        <w:t xml:space="preserve"> </w:t>
      </w:r>
      <w:r w:rsidR="009A096B" w:rsidRPr="00B921D2">
        <w:rPr>
          <w:rFonts w:cs="Arial"/>
          <w:szCs w:val="21"/>
        </w:rPr>
        <w:tab/>
        <w:t xml:space="preserve"> Prefer not to answer </w:t>
      </w:r>
      <w:r w:rsidR="009A096B" w:rsidRPr="00B921D2">
        <w:rPr>
          <w:rFonts w:eastAsia="Wingdings 2" w:cs="Arial"/>
          <w:szCs w:val="21"/>
        </w:rPr>
        <w:t></w:t>
      </w:r>
      <w:r w:rsidR="009A096B" w:rsidRPr="00B921D2">
        <w:rPr>
          <w:rFonts w:cs="Arial"/>
          <w:szCs w:val="21"/>
        </w:rPr>
        <w:t xml:space="preserve">   </w:t>
      </w:r>
    </w:p>
    <w:p w14:paraId="1383C1B7" w14:textId="77777777" w:rsidR="00665937" w:rsidRPr="00B921D2" w:rsidRDefault="00665937" w:rsidP="009A096B">
      <w:pPr>
        <w:rPr>
          <w:rFonts w:cs="Arial"/>
          <w:szCs w:val="21"/>
        </w:rPr>
      </w:pPr>
    </w:p>
    <w:p w14:paraId="52A0153E" w14:textId="77777777" w:rsidR="009A096B" w:rsidRPr="00B921D2" w:rsidRDefault="009A096B" w:rsidP="009A096B">
      <w:pPr>
        <w:rPr>
          <w:rFonts w:cs="Arial"/>
          <w:szCs w:val="21"/>
        </w:rPr>
      </w:pPr>
      <w:r w:rsidRPr="00B921D2">
        <w:rPr>
          <w:rFonts w:cs="Arial"/>
          <w:szCs w:val="21"/>
        </w:rPr>
        <w:t>Is the gender you identify with the same as your sex registered at birth?</w:t>
      </w:r>
    </w:p>
    <w:p w14:paraId="625BDCD0" w14:textId="004FD3CD" w:rsidR="009A096B" w:rsidRDefault="009A096B" w:rsidP="009A096B">
      <w:pPr>
        <w:rPr>
          <w:rFonts w:cs="Arial"/>
          <w:szCs w:val="21"/>
        </w:rPr>
      </w:pPr>
      <w:r w:rsidRPr="00B921D2">
        <w:rPr>
          <w:rFonts w:cs="Arial"/>
          <w:szCs w:val="21"/>
        </w:rPr>
        <w:t xml:space="preserve">Yes </w:t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ab/>
        <w:t xml:space="preserve">   No </w:t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 xml:space="preserve">    Prefer not to answer </w:t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 xml:space="preserve">    </w:t>
      </w:r>
    </w:p>
    <w:p w14:paraId="1652F9E5" w14:textId="77777777" w:rsidR="00363AA7" w:rsidRDefault="00363AA7" w:rsidP="009A096B">
      <w:pPr>
        <w:rPr>
          <w:rFonts w:cs="Arial"/>
          <w:szCs w:val="21"/>
        </w:rPr>
      </w:pPr>
    </w:p>
    <w:p w14:paraId="09B899A9" w14:textId="63176E58" w:rsidR="00363AA7" w:rsidRPr="00B921D2" w:rsidRDefault="00576992" w:rsidP="009A096B">
      <w:pPr>
        <w:rPr>
          <w:rFonts w:cs="Arial"/>
          <w:szCs w:val="21"/>
        </w:rPr>
      </w:pPr>
      <w:r w:rsidRPr="00576992">
        <w:rPr>
          <w:rFonts w:cs="Arial"/>
          <w:szCs w:val="21"/>
        </w:rPr>
        <w:t>If the gender you identify with is not the same as your sex registered at birth, please write in:</w:t>
      </w:r>
    </w:p>
    <w:p w14:paraId="793309FA" w14:textId="7A4A57D7" w:rsidR="009A096B" w:rsidRPr="00B921D2" w:rsidRDefault="009A096B" w:rsidP="009A096B">
      <w:pPr>
        <w:rPr>
          <w:rFonts w:cs="Arial"/>
          <w:szCs w:val="21"/>
        </w:rPr>
      </w:pPr>
    </w:p>
    <w:p w14:paraId="34BDF962" w14:textId="38316F15" w:rsidR="000E2EE6" w:rsidRPr="00B921D2" w:rsidRDefault="000E2EE6" w:rsidP="009A096B">
      <w:pPr>
        <w:pStyle w:val="Heading2"/>
        <w:rPr>
          <w:rFonts w:ascii="iA Writer Quattro S" w:hAnsi="iA Writer Quattro S" w:cs="Arial"/>
          <w:sz w:val="21"/>
          <w:szCs w:val="21"/>
        </w:rPr>
      </w:pPr>
      <w:r w:rsidRPr="00B921D2">
        <w:rPr>
          <w:rFonts w:ascii="iA Writer Quattro S" w:hAnsi="iA Writer Quattro S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54437F" wp14:editId="5B7F4B6C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56997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B5C885E">
              <v:line id="Straight Connector 3" style="position:absolute;z-index: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4472c4 [3204]" strokeweight=".5pt" from="0,2.9pt" to="448.8pt,2.9pt" w14:anchorId="481818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">
                <v:stroke joinstyle="miter"/>
                <w10:wrap anchorx="margin"/>
              </v:line>
            </w:pict>
          </mc:Fallback>
        </mc:AlternateContent>
      </w:r>
    </w:p>
    <w:p w14:paraId="2CDC6B92" w14:textId="4DCC7857" w:rsidR="003F6F33" w:rsidRPr="00DF08C7" w:rsidRDefault="000E2EE6" w:rsidP="009A096B">
      <w:pPr>
        <w:pStyle w:val="Heading2"/>
        <w:rPr>
          <w:rFonts w:ascii="iA Writer Quattro S" w:hAnsi="iA Writer Quattro S" w:cs="Arial"/>
          <w:b/>
          <w:bCs/>
          <w:sz w:val="21"/>
          <w:szCs w:val="21"/>
        </w:rPr>
      </w:pPr>
      <w:r w:rsidRPr="00DF08C7">
        <w:rPr>
          <w:rFonts w:ascii="iA Writer Quattro S" w:hAnsi="iA Writer Quattro S" w:cs="Arial"/>
          <w:b/>
          <w:bCs/>
          <w:color w:val="auto"/>
          <w:sz w:val="21"/>
          <w:szCs w:val="21"/>
        </w:rPr>
        <w:t>Age</w:t>
      </w:r>
      <w:r w:rsidRPr="00DF08C7">
        <w:rPr>
          <w:rFonts w:ascii="iA Writer Quattro S" w:hAnsi="iA Writer Quattro S" w:cs="Arial"/>
          <w:b/>
          <w:bCs/>
          <w:sz w:val="21"/>
          <w:szCs w:val="21"/>
        </w:rPr>
        <w:t xml:space="preserve"> </w:t>
      </w:r>
    </w:p>
    <w:p w14:paraId="3612A3AC" w14:textId="70E68479" w:rsidR="009A096B" w:rsidRPr="00B921D2" w:rsidRDefault="00281C08" w:rsidP="00281C08">
      <w:pPr>
        <w:rPr>
          <w:rFonts w:cs="Arial"/>
          <w:szCs w:val="21"/>
        </w:rPr>
      </w:pPr>
      <w:r w:rsidRPr="00B921D2">
        <w:rPr>
          <w:rFonts w:cs="Arial"/>
          <w:szCs w:val="21"/>
        </w:rPr>
        <w:t>Please select the</w:t>
      </w:r>
      <w:r w:rsidR="000E2EE6" w:rsidRPr="00B921D2">
        <w:rPr>
          <w:rFonts w:cs="Arial"/>
          <w:szCs w:val="21"/>
        </w:rPr>
        <w:t xml:space="preserve"> a</w:t>
      </w:r>
      <w:r w:rsidR="009A096B" w:rsidRPr="00B921D2">
        <w:rPr>
          <w:rFonts w:cs="Arial"/>
          <w:szCs w:val="21"/>
        </w:rPr>
        <w:t>ge</w:t>
      </w:r>
      <w:r w:rsidRPr="00B921D2">
        <w:rPr>
          <w:rFonts w:cs="Arial"/>
          <w:szCs w:val="21"/>
        </w:rPr>
        <w:t xml:space="preserve"> group are you currently in: </w:t>
      </w:r>
      <w:r w:rsidR="009A096B" w:rsidRPr="00B921D2">
        <w:rPr>
          <w:rFonts w:cs="Arial"/>
          <w:szCs w:val="21"/>
        </w:rPr>
        <w:tab/>
      </w:r>
    </w:p>
    <w:p w14:paraId="041DCE09" w14:textId="77777777" w:rsidR="009A096B" w:rsidRPr="00B921D2" w:rsidRDefault="009A096B" w:rsidP="009A096B">
      <w:pPr>
        <w:rPr>
          <w:rFonts w:cs="Arial"/>
          <w:szCs w:val="21"/>
        </w:rPr>
      </w:pPr>
      <w:r w:rsidRPr="00B921D2">
        <w:rPr>
          <w:rFonts w:cs="Arial"/>
          <w:szCs w:val="21"/>
        </w:rPr>
        <w:t>16-24</w:t>
      </w:r>
      <w:r w:rsidRPr="00B921D2">
        <w:rPr>
          <w:rFonts w:cs="Arial"/>
          <w:szCs w:val="21"/>
        </w:rPr>
        <w:tab/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ab/>
        <w:t>25-29</w:t>
      </w:r>
      <w:r w:rsidRPr="00B921D2">
        <w:rPr>
          <w:rFonts w:cs="Arial"/>
          <w:szCs w:val="21"/>
        </w:rPr>
        <w:tab/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ab/>
        <w:t>30-34</w:t>
      </w:r>
      <w:r w:rsidRPr="00B921D2">
        <w:rPr>
          <w:rFonts w:cs="Arial"/>
          <w:szCs w:val="21"/>
        </w:rPr>
        <w:tab/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 xml:space="preserve"> </w:t>
      </w:r>
      <w:r w:rsidRPr="00B921D2">
        <w:rPr>
          <w:rFonts w:cs="Arial"/>
          <w:szCs w:val="21"/>
        </w:rPr>
        <w:tab/>
        <w:t>35-39</w:t>
      </w:r>
      <w:r w:rsidRPr="00B921D2">
        <w:rPr>
          <w:rFonts w:cs="Arial"/>
          <w:szCs w:val="21"/>
        </w:rPr>
        <w:tab/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ab/>
        <w:t>40-44</w:t>
      </w:r>
      <w:r w:rsidRPr="00B921D2">
        <w:rPr>
          <w:rFonts w:cs="Arial"/>
          <w:szCs w:val="21"/>
        </w:rPr>
        <w:tab/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 xml:space="preserve">    </w:t>
      </w:r>
    </w:p>
    <w:p w14:paraId="0675ECDD" w14:textId="77777777" w:rsidR="009A096B" w:rsidRPr="00B921D2" w:rsidRDefault="009A096B" w:rsidP="009A096B">
      <w:pPr>
        <w:rPr>
          <w:rFonts w:cs="Arial"/>
          <w:szCs w:val="21"/>
        </w:rPr>
      </w:pPr>
      <w:r w:rsidRPr="00B921D2">
        <w:rPr>
          <w:rFonts w:cs="Arial"/>
          <w:szCs w:val="21"/>
        </w:rPr>
        <w:t xml:space="preserve">45-49   </w:t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ab/>
        <w:t>50-54</w:t>
      </w:r>
      <w:r w:rsidRPr="00B921D2">
        <w:rPr>
          <w:rFonts w:cs="Arial"/>
          <w:szCs w:val="21"/>
        </w:rPr>
        <w:tab/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ab/>
        <w:t>55-59</w:t>
      </w:r>
      <w:r w:rsidRPr="00B921D2">
        <w:rPr>
          <w:rFonts w:cs="Arial"/>
          <w:szCs w:val="21"/>
        </w:rPr>
        <w:tab/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ab/>
        <w:t>60-64</w:t>
      </w:r>
      <w:r w:rsidRPr="00B921D2">
        <w:rPr>
          <w:rFonts w:cs="Arial"/>
          <w:szCs w:val="21"/>
        </w:rPr>
        <w:tab/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ab/>
        <w:t>65+</w:t>
      </w:r>
      <w:r w:rsidRPr="00B921D2">
        <w:rPr>
          <w:rFonts w:cs="Arial"/>
          <w:szCs w:val="21"/>
        </w:rPr>
        <w:tab/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 xml:space="preserve">  </w:t>
      </w:r>
    </w:p>
    <w:p w14:paraId="750C9999" w14:textId="4AC0681A" w:rsidR="009A096B" w:rsidRPr="00B921D2" w:rsidRDefault="009A096B" w:rsidP="009A096B">
      <w:pPr>
        <w:rPr>
          <w:rFonts w:eastAsia="Wingdings 2" w:cs="Arial"/>
          <w:szCs w:val="21"/>
        </w:rPr>
      </w:pPr>
      <w:r w:rsidRPr="00B921D2">
        <w:rPr>
          <w:rFonts w:cs="Arial"/>
          <w:szCs w:val="21"/>
        </w:rPr>
        <w:t xml:space="preserve">Prefer not to answer   </w:t>
      </w:r>
      <w:r w:rsidRPr="00B921D2">
        <w:rPr>
          <w:rFonts w:eastAsia="Wingdings 2" w:cs="Arial"/>
          <w:szCs w:val="21"/>
        </w:rPr>
        <w:t></w:t>
      </w:r>
    </w:p>
    <w:p w14:paraId="52668D21" w14:textId="4341031B" w:rsidR="003F6F33" w:rsidRPr="00B921D2" w:rsidRDefault="003F6F33" w:rsidP="009A096B">
      <w:pPr>
        <w:rPr>
          <w:rFonts w:eastAsia="Wingdings 2" w:cs="Arial"/>
          <w:szCs w:val="21"/>
        </w:rPr>
      </w:pPr>
    </w:p>
    <w:p w14:paraId="7F6D6F13" w14:textId="77777777" w:rsidR="009A096B" w:rsidRPr="00B921D2" w:rsidRDefault="009A096B" w:rsidP="009A096B">
      <w:pPr>
        <w:rPr>
          <w:rFonts w:cs="Arial"/>
          <w:szCs w:val="21"/>
        </w:rPr>
      </w:pPr>
      <w:r w:rsidRPr="00B921D2">
        <w:rPr>
          <w:rFonts w:cs="Arial"/>
          <w:noProof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EFFBC" wp14:editId="61B596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97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FFEFE75">
              <v:line id="Straight Connector 4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448.8pt,-.05pt" w14:anchorId="212B54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">
                <v:stroke joinstyle="miter"/>
              </v:line>
            </w:pict>
          </mc:Fallback>
        </mc:AlternateContent>
      </w:r>
    </w:p>
    <w:p w14:paraId="62F46AAE" w14:textId="440148C4" w:rsidR="00281C08" w:rsidRPr="00DF08C7" w:rsidRDefault="00281C08" w:rsidP="009A096B">
      <w:pPr>
        <w:pStyle w:val="Heading2"/>
        <w:rPr>
          <w:rFonts w:ascii="iA Writer Quattro S" w:hAnsi="iA Writer Quattro S" w:cs="Arial"/>
          <w:b/>
          <w:bCs/>
          <w:color w:val="auto"/>
          <w:sz w:val="21"/>
          <w:szCs w:val="21"/>
        </w:rPr>
      </w:pPr>
      <w:r w:rsidRPr="00DF08C7">
        <w:rPr>
          <w:rFonts w:ascii="iA Writer Quattro S" w:hAnsi="iA Writer Quattro S" w:cs="Arial"/>
          <w:b/>
          <w:bCs/>
          <w:color w:val="auto"/>
          <w:sz w:val="21"/>
          <w:szCs w:val="21"/>
        </w:rPr>
        <w:t xml:space="preserve">Disability and Health </w:t>
      </w:r>
    </w:p>
    <w:p w14:paraId="244B2CB5" w14:textId="43A56FA8" w:rsidR="009A096B" w:rsidRPr="00B921D2" w:rsidRDefault="009A096B" w:rsidP="00281C08">
      <w:pPr>
        <w:rPr>
          <w:rFonts w:cs="Arial"/>
          <w:szCs w:val="21"/>
        </w:rPr>
      </w:pPr>
      <w:r w:rsidRPr="00B921D2">
        <w:rPr>
          <w:rFonts w:cs="Arial"/>
          <w:szCs w:val="21"/>
        </w:rPr>
        <w:t xml:space="preserve">Do you consider yourself to have a disability or health condition?   </w:t>
      </w:r>
    </w:p>
    <w:p w14:paraId="72FED885" w14:textId="117D1413" w:rsidR="009A096B" w:rsidRPr="00B921D2" w:rsidRDefault="009A096B" w:rsidP="009A096B">
      <w:pPr>
        <w:rPr>
          <w:rFonts w:eastAsia="Wingdings 2" w:cs="Arial"/>
          <w:szCs w:val="21"/>
        </w:rPr>
      </w:pPr>
      <w:r w:rsidRPr="00B921D2">
        <w:rPr>
          <w:rFonts w:cs="Arial"/>
          <w:szCs w:val="21"/>
        </w:rPr>
        <w:t xml:space="preserve">Yes </w:t>
      </w:r>
      <w:r w:rsidRPr="00B921D2">
        <w:rPr>
          <w:rFonts w:eastAsia="Wingdings 2" w:cs="Arial"/>
          <w:szCs w:val="21"/>
        </w:rPr>
        <w:t></w:t>
      </w:r>
      <w:r w:rsidRPr="00B921D2">
        <w:rPr>
          <w:rFonts w:cs="Arial"/>
          <w:szCs w:val="21"/>
        </w:rPr>
        <w:tab/>
      </w:r>
      <w:r w:rsidRPr="00B921D2">
        <w:rPr>
          <w:rFonts w:cs="Arial"/>
          <w:szCs w:val="21"/>
        </w:rPr>
        <w:tab/>
        <w:t xml:space="preserve"> </w:t>
      </w:r>
      <w:r w:rsidR="00B921D2" w:rsidRPr="00B921D2">
        <w:rPr>
          <w:rFonts w:cs="Arial"/>
          <w:szCs w:val="21"/>
        </w:rPr>
        <w:t xml:space="preserve">No </w:t>
      </w:r>
      <w:proofErr w:type="gramStart"/>
      <w:r w:rsidR="00B921D2" w:rsidRPr="00B921D2">
        <w:rPr>
          <w:rFonts w:cs="Arial"/>
          <w:szCs w:val="21"/>
        </w:rPr>
        <w:t></w:t>
      </w:r>
      <w:r w:rsidRPr="00B921D2">
        <w:rPr>
          <w:rFonts w:eastAsia="Wingdings 2" w:cs="Arial"/>
          <w:szCs w:val="21"/>
        </w:rPr>
        <w:t xml:space="preserve"> </w:t>
      </w:r>
      <w:r w:rsidRPr="00B921D2">
        <w:rPr>
          <w:rFonts w:cs="Arial"/>
          <w:szCs w:val="21"/>
        </w:rPr>
        <w:t xml:space="preserve"> </w:t>
      </w:r>
      <w:r w:rsidRPr="00B921D2">
        <w:rPr>
          <w:rFonts w:cs="Arial"/>
          <w:szCs w:val="21"/>
        </w:rPr>
        <w:tab/>
      </w:r>
      <w:proofErr w:type="gramEnd"/>
      <w:r w:rsidRPr="00B921D2">
        <w:rPr>
          <w:rFonts w:cs="Arial"/>
          <w:szCs w:val="21"/>
        </w:rPr>
        <w:t xml:space="preserve"> Prefer not to answer </w:t>
      </w:r>
      <w:r w:rsidRPr="00B921D2">
        <w:rPr>
          <w:rFonts w:eastAsia="Wingdings 2" w:cs="Arial"/>
          <w:szCs w:val="21"/>
        </w:rPr>
        <w:t xml:space="preserve"> </w:t>
      </w:r>
    </w:p>
    <w:p w14:paraId="35C54C12" w14:textId="77777777" w:rsidR="009A096B" w:rsidRPr="00B921D2" w:rsidRDefault="009A096B" w:rsidP="009A096B">
      <w:pPr>
        <w:rPr>
          <w:rFonts w:cs="Arial"/>
          <w:szCs w:val="21"/>
        </w:rPr>
      </w:pPr>
      <w:r w:rsidRPr="00B921D2">
        <w:rPr>
          <w:rFonts w:cs="Arial"/>
          <w:noProof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07555" wp14:editId="2582055D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ABBC887">
              <v:line id="Straight Connector 5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4472c4 [3204]" strokeweight=".5pt" from="0,16.1pt" to="448.8pt,16.1pt" w14:anchorId="5488A1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">
                <v:stroke joinstyle="miter"/>
                <w10:wrap anchorx="margin"/>
              </v:line>
            </w:pict>
          </mc:Fallback>
        </mc:AlternateContent>
      </w:r>
    </w:p>
    <w:p w14:paraId="6D041BCA" w14:textId="77777777" w:rsidR="009A096B" w:rsidRPr="00B921D2" w:rsidRDefault="009A096B" w:rsidP="009A096B">
      <w:pPr>
        <w:rPr>
          <w:rFonts w:cs="Arial"/>
          <w:szCs w:val="21"/>
        </w:rPr>
      </w:pPr>
    </w:p>
    <w:p w14:paraId="4D9F9F6C" w14:textId="77777777" w:rsidR="00281C08" w:rsidRPr="00B921D2" w:rsidRDefault="00281C08" w:rsidP="009A096B">
      <w:pPr>
        <w:rPr>
          <w:rFonts w:cs="Arial"/>
          <w:szCs w:val="21"/>
        </w:rPr>
      </w:pPr>
    </w:p>
    <w:p w14:paraId="5097A063" w14:textId="77777777" w:rsidR="009A096B" w:rsidRPr="00DF08C7" w:rsidRDefault="009A096B" w:rsidP="009A096B">
      <w:pPr>
        <w:pStyle w:val="Heading2"/>
        <w:rPr>
          <w:rFonts w:ascii="iA Writer Quattro S" w:hAnsi="iA Writer Quattro S" w:cs="Arial"/>
          <w:b/>
          <w:bCs/>
          <w:color w:val="auto"/>
          <w:sz w:val="21"/>
          <w:szCs w:val="21"/>
        </w:rPr>
      </w:pPr>
      <w:r w:rsidRPr="00DF08C7">
        <w:rPr>
          <w:rFonts w:ascii="iA Writer Quattro S" w:hAnsi="iA Writer Quattro S" w:cs="Arial"/>
          <w:b/>
          <w:bCs/>
          <w:color w:val="auto"/>
          <w:sz w:val="21"/>
          <w:szCs w:val="21"/>
        </w:rPr>
        <w:lastRenderedPageBreak/>
        <w:t>Ethnicity</w:t>
      </w:r>
    </w:p>
    <w:p w14:paraId="63F0DF63" w14:textId="77777777" w:rsidR="009A096B" w:rsidRPr="00B921D2" w:rsidRDefault="009A096B" w:rsidP="009A096B">
      <w:pPr>
        <w:rPr>
          <w:rFonts w:cs="Arial"/>
          <w:szCs w:val="21"/>
        </w:rPr>
      </w:pPr>
      <w:r w:rsidRPr="00B921D2">
        <w:rPr>
          <w:rFonts w:cs="Arial"/>
          <w:szCs w:val="21"/>
        </w:rPr>
        <w:t xml:space="preserve">Please choose one of the following options that most accurately describes your ethnic group or background. These categories have been adapted from the Governments list of ethnic groups. </w:t>
      </w:r>
    </w:p>
    <w:p w14:paraId="2AB6C89C" w14:textId="6AD3EEB4" w:rsidR="009A096B" w:rsidRPr="00B921D2" w:rsidRDefault="009A096B" w:rsidP="009A096B">
      <w:pPr>
        <w:rPr>
          <w:rFonts w:cs="Arial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4468"/>
      </w:tblGrid>
      <w:tr w:rsidR="009A096B" w:rsidRPr="00B921D2" w14:paraId="59587E59" w14:textId="77777777" w:rsidTr="61B3944E">
        <w:trPr>
          <w:trHeight w:val="4741"/>
        </w:trPr>
        <w:tc>
          <w:tcPr>
            <w:tcW w:w="3468" w:type="dxa"/>
          </w:tcPr>
          <w:p w14:paraId="413AD4E0" w14:textId="2FDCA36C" w:rsidR="009A096B" w:rsidRPr="00B921D2" w:rsidRDefault="00B921D2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> Arab</w:t>
            </w:r>
          </w:p>
          <w:p w14:paraId="090564CD" w14:textId="0CE43451" w:rsidR="009A096B" w:rsidRPr="00B921D2" w:rsidRDefault="00B921D2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> Asian</w:t>
            </w:r>
            <w:r w:rsidR="009A096B" w:rsidRPr="00B921D2">
              <w:rPr>
                <w:rFonts w:cs="Arial"/>
                <w:szCs w:val="21"/>
              </w:rPr>
              <w:t>/Asian British: Bangladeshi</w:t>
            </w:r>
          </w:p>
          <w:p w14:paraId="2EF8D4A1" w14:textId="0BF2A9DC" w:rsidR="009A096B" w:rsidRPr="00B921D2" w:rsidRDefault="00B921D2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> Asian</w:t>
            </w:r>
            <w:r w:rsidR="009A096B" w:rsidRPr="00B921D2">
              <w:rPr>
                <w:rFonts w:cs="Arial"/>
                <w:szCs w:val="21"/>
              </w:rPr>
              <w:t xml:space="preserve">/Asian British: British </w:t>
            </w:r>
          </w:p>
          <w:p w14:paraId="1B01FB42" w14:textId="5E19BB1C" w:rsidR="009A096B" w:rsidRPr="00B921D2" w:rsidRDefault="00B921D2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> Asian</w:t>
            </w:r>
            <w:r w:rsidR="009A096B" w:rsidRPr="00B921D2">
              <w:rPr>
                <w:rFonts w:cs="Arial"/>
                <w:szCs w:val="21"/>
              </w:rPr>
              <w:t>/Asian British: Chinese</w:t>
            </w:r>
          </w:p>
          <w:p w14:paraId="3610D37E" w14:textId="1D71ABD8" w:rsidR="009A096B" w:rsidRPr="00B921D2" w:rsidRDefault="00B921D2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> Asian</w:t>
            </w:r>
            <w:r w:rsidR="009A096B" w:rsidRPr="00B921D2">
              <w:rPr>
                <w:rFonts w:cs="Arial"/>
                <w:szCs w:val="21"/>
              </w:rPr>
              <w:t>/Asian British: Indian</w:t>
            </w:r>
          </w:p>
          <w:p w14:paraId="3E8E4B4F" w14:textId="4F67A244" w:rsidR="009A096B" w:rsidRPr="00B921D2" w:rsidRDefault="00B921D2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> Asian</w:t>
            </w:r>
            <w:r w:rsidR="009A096B" w:rsidRPr="00B921D2">
              <w:rPr>
                <w:rFonts w:cs="Arial"/>
                <w:szCs w:val="21"/>
              </w:rPr>
              <w:t>/Asian British:</w:t>
            </w:r>
            <w:r>
              <w:rPr>
                <w:rFonts w:cs="Arial"/>
                <w:szCs w:val="21"/>
              </w:rPr>
              <w:t xml:space="preserve"> </w:t>
            </w:r>
            <w:r w:rsidR="009A096B" w:rsidRPr="00B921D2">
              <w:rPr>
                <w:rFonts w:cs="Arial"/>
                <w:szCs w:val="21"/>
              </w:rPr>
              <w:t>Pakistani</w:t>
            </w:r>
          </w:p>
          <w:p w14:paraId="73EBFAED" w14:textId="55C8FD0B" w:rsidR="009A096B" w:rsidRPr="00B921D2" w:rsidRDefault="009A096B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> Black/Black British: African</w:t>
            </w:r>
          </w:p>
          <w:p w14:paraId="3F063F26" w14:textId="483B5781" w:rsidR="009A096B" w:rsidRPr="00B921D2" w:rsidRDefault="009A096B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 xml:space="preserve"> Black/Black British: British </w:t>
            </w:r>
          </w:p>
          <w:p w14:paraId="490017DB" w14:textId="66AF4A27" w:rsidR="009A096B" w:rsidRPr="00B921D2" w:rsidRDefault="009A096B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> Black/Black British: Caribbean</w:t>
            </w:r>
          </w:p>
        </w:tc>
        <w:tc>
          <w:tcPr>
            <w:tcW w:w="4468" w:type="dxa"/>
          </w:tcPr>
          <w:p w14:paraId="23A01862" w14:textId="0EB1BC9F" w:rsidR="009A096B" w:rsidRPr="00B921D2" w:rsidRDefault="009A096B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 xml:space="preserve"> Mixed: White and Asian </w:t>
            </w:r>
          </w:p>
          <w:p w14:paraId="4FD429B0" w14:textId="539DEAD7" w:rsidR="009A096B" w:rsidRPr="00B921D2" w:rsidRDefault="009A096B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> Mixed: White and Black African</w:t>
            </w:r>
          </w:p>
          <w:p w14:paraId="195026B9" w14:textId="6C471418" w:rsidR="009A096B" w:rsidRPr="00B921D2" w:rsidRDefault="009A096B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 xml:space="preserve"> Mixed: White and Black British  </w:t>
            </w:r>
          </w:p>
          <w:p w14:paraId="32EA3C42" w14:textId="7DDABC53" w:rsidR="009A096B" w:rsidRPr="00B921D2" w:rsidRDefault="009A096B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> Mixed: White and Black Caribbean</w:t>
            </w:r>
          </w:p>
          <w:p w14:paraId="5F167A87" w14:textId="4B77B3AA" w:rsidR="009A096B" w:rsidRPr="00B921D2" w:rsidRDefault="009A096B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 xml:space="preserve"> Mixed: White and Arab </w:t>
            </w:r>
          </w:p>
          <w:p w14:paraId="7C6782FA" w14:textId="4A344FCF" w:rsidR="009A096B" w:rsidRPr="00B921D2" w:rsidRDefault="009A096B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 xml:space="preserve"> White: British (English, Northern Irish, Scottish, Welsh)  </w:t>
            </w:r>
          </w:p>
          <w:p w14:paraId="2A18AD47" w14:textId="77777777" w:rsidR="009A096B" w:rsidRPr="00B921D2" w:rsidRDefault="009A096B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 xml:space="preserve"> White: Irish </w:t>
            </w:r>
          </w:p>
          <w:p w14:paraId="0FBC4B65" w14:textId="77777777" w:rsidR="009A096B" w:rsidRPr="00B921D2" w:rsidRDefault="009A096B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 xml:space="preserve"> White: Gypsy or Irish Traveller </w:t>
            </w:r>
          </w:p>
          <w:p w14:paraId="45A529EC" w14:textId="77777777" w:rsidR="009A096B" w:rsidRPr="00B921D2" w:rsidRDefault="009A096B" w:rsidP="00086120">
            <w:pPr>
              <w:rPr>
                <w:rFonts w:cs="Arial"/>
                <w:szCs w:val="21"/>
              </w:rPr>
            </w:pPr>
          </w:p>
          <w:p w14:paraId="6C462078" w14:textId="77777777" w:rsidR="009A096B" w:rsidRPr="00B921D2" w:rsidRDefault="009A096B" w:rsidP="00086120">
            <w:pPr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 xml:space="preserve"> </w:t>
            </w:r>
          </w:p>
        </w:tc>
      </w:tr>
      <w:tr w:rsidR="009A096B" w:rsidRPr="00B921D2" w14:paraId="118894A3" w14:textId="77777777" w:rsidTr="61B3944E">
        <w:trPr>
          <w:trHeight w:val="1125"/>
        </w:trPr>
        <w:tc>
          <w:tcPr>
            <w:tcW w:w="3468" w:type="dxa"/>
          </w:tcPr>
          <w:p w14:paraId="3D41353D" w14:textId="77777777" w:rsidR="009A096B" w:rsidRPr="00B921D2" w:rsidRDefault="009A096B" w:rsidP="00086120">
            <w:pPr>
              <w:rPr>
                <w:rFonts w:cs="Arial"/>
                <w:szCs w:val="21"/>
              </w:rPr>
            </w:pPr>
            <w:r w:rsidRPr="00B921D2">
              <w:rPr>
                <w:rFonts w:cs="Arial"/>
                <w:szCs w:val="21"/>
              </w:rPr>
              <w:t xml:space="preserve"> Prefer not to answer this </w:t>
            </w:r>
            <w:proofErr w:type="gramStart"/>
            <w:r w:rsidRPr="00B921D2">
              <w:rPr>
                <w:rFonts w:cs="Arial"/>
                <w:szCs w:val="21"/>
              </w:rPr>
              <w:t>question</w:t>
            </w:r>
            <w:proofErr w:type="gramEnd"/>
          </w:p>
          <w:p w14:paraId="7AF26D1C" w14:textId="77777777" w:rsidR="00317388" w:rsidRPr="00B921D2" w:rsidRDefault="00317388" w:rsidP="00086120">
            <w:pPr>
              <w:rPr>
                <w:rFonts w:cs="Arial"/>
                <w:szCs w:val="21"/>
              </w:rPr>
            </w:pPr>
          </w:p>
          <w:p w14:paraId="32F405C2" w14:textId="7505B296" w:rsidR="00317388" w:rsidRPr="00B921D2" w:rsidRDefault="00317388" w:rsidP="00317388">
            <w:pPr>
              <w:pStyle w:val="Heading2"/>
              <w:rPr>
                <w:rFonts w:ascii="iA Writer Quattro S" w:hAnsi="iA Writer Quattro S" w:cs="Arial"/>
                <w:sz w:val="21"/>
                <w:szCs w:val="21"/>
              </w:rPr>
            </w:pPr>
          </w:p>
        </w:tc>
        <w:tc>
          <w:tcPr>
            <w:tcW w:w="4468" w:type="dxa"/>
          </w:tcPr>
          <w:p w14:paraId="568DACC1" w14:textId="6DBCB1D3" w:rsidR="009A096B" w:rsidRPr="00B921D2" w:rsidRDefault="00B921D2" w:rsidP="00086120">
            <w:pPr>
              <w:rPr>
                <w:rFonts w:cs="Arial"/>
                <w:szCs w:val="21"/>
              </w:rPr>
            </w:pPr>
            <w:r w:rsidRPr="00B921D2">
              <w:rPr>
                <w:rFonts w:cs="Arial"/>
                <w:noProof/>
                <w:szCs w:val="21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D690246" wp14:editId="44ACA62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624840</wp:posOffset>
                      </wp:positionV>
                      <wp:extent cx="2636520" cy="388620"/>
                      <wp:effectExtent l="0" t="0" r="20955" b="114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EDE3C" w14:textId="77777777" w:rsidR="009A096B" w:rsidRDefault="009A096B" w:rsidP="009A09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902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95pt;margin-top:49.2pt;width:207.6pt;height:3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HcDgIAAB8EAAAOAAAAZHJzL2Uyb0RvYy54bWysU9tu2zAMfR+wfxD0vjhJkyw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">
                      <v:textbox>
                        <w:txbxContent>
                          <w:p w14:paraId="680EDE3C" w14:textId="77777777" w:rsidR="009A096B" w:rsidRDefault="009A096B" w:rsidP="009A09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096B" w:rsidRPr="00B921D2">
              <w:rPr>
                <w:rFonts w:cs="Arial"/>
                <w:szCs w:val="21"/>
              </w:rPr>
              <w:t> Any other ethnic group or background.</w:t>
            </w:r>
            <w:r w:rsidR="009A096B" w:rsidRPr="00B921D2">
              <w:rPr>
                <w:rFonts w:cs="Arial"/>
                <w:szCs w:val="21"/>
              </w:rPr>
              <w:br/>
              <w:t xml:space="preserve">Please describe in your own words: </w:t>
            </w:r>
          </w:p>
          <w:p w14:paraId="14295AAE" w14:textId="5C4770C1" w:rsidR="009A096B" w:rsidRPr="00B921D2" w:rsidRDefault="00317388" w:rsidP="00086120">
            <w:pPr>
              <w:spacing w:line="480" w:lineRule="auto"/>
              <w:rPr>
                <w:rFonts w:cs="Arial"/>
                <w:szCs w:val="21"/>
              </w:rPr>
            </w:pPr>
            <w:r w:rsidRPr="00B921D2">
              <w:rPr>
                <w:rFonts w:cs="Arial"/>
                <w:noProof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9B8792" wp14:editId="6FB0955A">
                      <wp:simplePos x="0" y="0"/>
                      <wp:positionH relativeFrom="column">
                        <wp:posOffset>-2545080</wp:posOffset>
                      </wp:positionH>
                      <wp:positionV relativeFrom="paragraph">
                        <wp:posOffset>893445</wp:posOffset>
                      </wp:positionV>
                      <wp:extent cx="569976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9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19AD941">
                    <v:line id="Straight Connector 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" strokeweight=".5pt" from="-200.4pt,70.35pt" to="248.4pt,70.35pt" w14:anchorId="3F5D9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376A72C" w14:textId="37E67D0D" w:rsidR="003D6E65" w:rsidRPr="00DF08C7" w:rsidRDefault="005347B1">
      <w:pPr>
        <w:rPr>
          <w:rFonts w:cs="Arial"/>
          <w:b/>
          <w:color w:val="auto"/>
          <w:szCs w:val="21"/>
        </w:rPr>
      </w:pPr>
      <w:r w:rsidRPr="00DF08C7">
        <w:rPr>
          <w:rFonts w:cs="Arial"/>
          <w:b/>
          <w:color w:val="auto"/>
          <w:szCs w:val="21"/>
        </w:rPr>
        <w:t xml:space="preserve">Sexual Orientation </w:t>
      </w:r>
    </w:p>
    <w:p w14:paraId="182CDE4E" w14:textId="77777777" w:rsidR="005347B1" w:rsidRPr="005347B1" w:rsidRDefault="005347B1" w:rsidP="005347B1">
      <w:pPr>
        <w:rPr>
          <w:rFonts w:cs="Arial"/>
          <w:bCs/>
          <w:szCs w:val="21"/>
        </w:rPr>
      </w:pPr>
      <w:r w:rsidRPr="005347B1">
        <w:rPr>
          <w:rFonts w:cs="Arial"/>
          <w:bCs/>
          <w:szCs w:val="21"/>
        </w:rPr>
        <w:t>What is your sexual orientation?</w:t>
      </w:r>
    </w:p>
    <w:p w14:paraId="0C5912F5" w14:textId="2B1AAD28" w:rsidR="005347B1" w:rsidRPr="005347B1" w:rsidRDefault="005347B1" w:rsidP="005347B1">
      <w:pPr>
        <w:rPr>
          <w:rFonts w:cs="Arial"/>
          <w:bCs/>
          <w:szCs w:val="21"/>
        </w:rPr>
      </w:pPr>
      <w:r w:rsidRPr="005347B1">
        <w:rPr>
          <w:rFonts w:cs="Arial"/>
          <w:bCs/>
          <w:szCs w:val="21"/>
        </w:rPr>
        <w:t xml:space="preserve">Heterosexual </w:t>
      </w:r>
      <w:r w:rsidRPr="005347B1">
        <w:rPr>
          <w:rFonts w:cs="Arial"/>
          <w:bCs/>
          <w:szCs w:val="21"/>
        </w:rPr>
        <w:t></w:t>
      </w:r>
      <w:r w:rsidRPr="005347B1">
        <w:rPr>
          <w:rFonts w:cs="Arial"/>
          <w:bCs/>
          <w:szCs w:val="21"/>
        </w:rPr>
        <w:tab/>
        <w:t xml:space="preserve"> Gay </w:t>
      </w:r>
      <w:r w:rsidRPr="005347B1">
        <w:rPr>
          <w:rFonts w:cs="Arial"/>
          <w:bCs/>
          <w:szCs w:val="21"/>
        </w:rPr>
        <w:t xml:space="preserve">      </w:t>
      </w:r>
      <w:proofErr w:type="gramStart"/>
      <w:r w:rsidRPr="005347B1">
        <w:rPr>
          <w:rFonts w:cs="Arial"/>
          <w:bCs/>
          <w:szCs w:val="21"/>
        </w:rPr>
        <w:t xml:space="preserve">Lesbian  </w:t>
      </w:r>
      <w:r w:rsidRPr="005347B1">
        <w:rPr>
          <w:rFonts w:cs="Arial"/>
          <w:bCs/>
          <w:szCs w:val="21"/>
        </w:rPr>
        <w:t></w:t>
      </w:r>
      <w:proofErr w:type="gramEnd"/>
      <w:r w:rsidRPr="005347B1">
        <w:rPr>
          <w:rFonts w:cs="Arial"/>
          <w:bCs/>
          <w:szCs w:val="21"/>
        </w:rPr>
        <w:t xml:space="preserve">     Bisexual  </w:t>
      </w:r>
      <w:r w:rsidRPr="005347B1">
        <w:rPr>
          <w:rFonts w:cs="Arial"/>
          <w:bCs/>
          <w:szCs w:val="21"/>
        </w:rPr>
        <w:t></w:t>
      </w:r>
      <w:r w:rsidRPr="005347B1">
        <w:rPr>
          <w:rFonts w:cs="Arial"/>
          <w:bCs/>
          <w:szCs w:val="21"/>
        </w:rPr>
        <w:tab/>
        <w:t xml:space="preserve">Asexual </w:t>
      </w:r>
      <w:r w:rsidRPr="005347B1">
        <w:rPr>
          <w:rFonts w:cs="Arial"/>
          <w:bCs/>
          <w:szCs w:val="21"/>
        </w:rPr>
        <w:t xml:space="preserve"> </w:t>
      </w:r>
      <w:r w:rsidRPr="005347B1">
        <w:rPr>
          <w:rFonts w:cs="Arial"/>
          <w:bCs/>
          <w:szCs w:val="21"/>
        </w:rPr>
        <w:tab/>
        <w:t xml:space="preserve">  Pansexual </w:t>
      </w:r>
      <w:r w:rsidRPr="005347B1">
        <w:rPr>
          <w:rFonts w:cs="Arial"/>
          <w:bCs/>
          <w:szCs w:val="21"/>
        </w:rPr>
        <w:t></w:t>
      </w:r>
      <w:r w:rsidRPr="005347B1">
        <w:rPr>
          <w:rFonts w:cs="Arial"/>
          <w:bCs/>
          <w:szCs w:val="21"/>
        </w:rPr>
        <w:tab/>
        <w:t xml:space="preserve">Undecided </w:t>
      </w:r>
      <w:r w:rsidRPr="005347B1">
        <w:rPr>
          <w:rFonts w:cs="Arial"/>
          <w:bCs/>
          <w:szCs w:val="21"/>
        </w:rPr>
        <w:t xml:space="preserve">           Prefer not to say  </w:t>
      </w:r>
      <w:r w:rsidRPr="005347B1">
        <w:rPr>
          <w:rFonts w:cs="Arial"/>
          <w:bCs/>
          <w:szCs w:val="21"/>
        </w:rPr>
        <w:t xml:space="preserve">     </w:t>
      </w:r>
    </w:p>
    <w:p w14:paraId="7EAEA2B3" w14:textId="1B139C5F" w:rsidR="000E2EE6" w:rsidRPr="000E2EE6" w:rsidRDefault="005347B1" w:rsidP="024444A5">
      <w:pPr>
        <w:rPr>
          <w:rFonts w:eastAsia="Calibri"/>
          <w:b/>
          <w:bCs/>
          <w:szCs w:val="21"/>
        </w:rPr>
      </w:pPr>
      <w:r w:rsidRPr="005347B1">
        <w:rPr>
          <w:rFonts w:cs="Arial"/>
          <w:bCs/>
          <w:szCs w:val="21"/>
        </w:rPr>
        <w:t>If you prefer to use your own identity, please write in:</w:t>
      </w:r>
    </w:p>
    <w:sectPr w:rsidR="000E2EE6" w:rsidRPr="000E2EE6" w:rsidSect="00DF08C7">
      <w:headerReference w:type="even" r:id="rId11"/>
      <w:headerReference w:type="default" r:id="rId12"/>
      <w:headerReference w:type="first" r:id="rId13"/>
      <w:pgSz w:w="11906" w:h="16838"/>
      <w:pgMar w:top="2268" w:right="127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F2C3C" w14:textId="77777777" w:rsidR="00C20ADE" w:rsidRDefault="00C20ADE" w:rsidP="000D11DA">
      <w:r>
        <w:separator/>
      </w:r>
    </w:p>
  </w:endnote>
  <w:endnote w:type="continuationSeparator" w:id="0">
    <w:p w14:paraId="0E4DC8FA" w14:textId="77777777" w:rsidR="00C20ADE" w:rsidRDefault="00C20ADE" w:rsidP="000D11DA">
      <w:r>
        <w:continuationSeparator/>
      </w:r>
    </w:p>
  </w:endnote>
  <w:endnote w:type="continuationNotice" w:id="1">
    <w:p w14:paraId="50894549" w14:textId="77777777" w:rsidR="00C20ADE" w:rsidRDefault="00C20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A Writer Quattro S">
    <w:altName w:val="Calibri"/>
    <w:panose1 w:val="00000500000000000000"/>
    <w:charset w:val="00"/>
    <w:family w:val="auto"/>
    <w:pitch w:val="variable"/>
    <w:sig w:usb0="E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">
    <w:altName w:val="﷽﷽﷽﷽﷽﷽帹ƐM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F8FE5" w14:textId="77777777" w:rsidR="00C20ADE" w:rsidRDefault="00C20ADE" w:rsidP="000D11DA">
      <w:r>
        <w:separator/>
      </w:r>
    </w:p>
  </w:footnote>
  <w:footnote w:type="continuationSeparator" w:id="0">
    <w:p w14:paraId="44640040" w14:textId="77777777" w:rsidR="00C20ADE" w:rsidRDefault="00C20ADE" w:rsidP="000D11DA">
      <w:r>
        <w:continuationSeparator/>
      </w:r>
    </w:p>
  </w:footnote>
  <w:footnote w:type="continuationNotice" w:id="1">
    <w:p w14:paraId="4B060D9C" w14:textId="77777777" w:rsidR="00C20ADE" w:rsidRDefault="00C20A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37386" w14:textId="77777777" w:rsidR="00B91E7A" w:rsidRDefault="00B91E7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E81AAC7" wp14:editId="3F816D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WordPictureWatermark70296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790FB422">
            <v:rect id="WordPictureWatermark7029678" style="position:absolute;margin-left:0;margin-top:0;width:0;height:0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w14:anchorId="14E30C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">
              <v:path arrowok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2BA00" w14:textId="77777777" w:rsidR="00B91E7A" w:rsidRDefault="00B91E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6353E10E" wp14:editId="23EDD072">
          <wp:simplePos x="914400" y="444500"/>
          <wp:positionH relativeFrom="page">
            <wp:align>left</wp:align>
          </wp:positionH>
          <wp:positionV relativeFrom="page">
            <wp:align>top</wp:align>
          </wp:positionV>
          <wp:extent cx="7570800" cy="10692000"/>
          <wp:effectExtent l="0" t="0" r="0" b="0"/>
          <wp:wrapNone/>
          <wp:docPr id="620682568" name="Picture 620682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756270A4" wp14:editId="5C882B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0" name="WordPictureWatermark70296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6F8A2E8">
            <v:rect id="WordPictureWatermark7029679" style="position:absolute;margin-left:0;margin-top:0;width:0;height:0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w14:anchorId="1AAC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">
              <v:path arrowok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79A39" w14:textId="77777777" w:rsidR="00B91E7A" w:rsidRDefault="00B91E7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EF9CB4D" wp14:editId="7FF948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70296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B7FAE20">
            <v:rect id="WordPictureWatermark7029677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w14:anchorId="38CC95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">
              <v:path arrowok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24579"/>
    <w:multiLevelType w:val="hybridMultilevel"/>
    <w:tmpl w:val="BC44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3FCF"/>
    <w:multiLevelType w:val="hybridMultilevel"/>
    <w:tmpl w:val="A4CEECE0"/>
    <w:lvl w:ilvl="0" w:tplc="7E7CD2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1BE4"/>
    <w:multiLevelType w:val="hybridMultilevel"/>
    <w:tmpl w:val="6C9C3034"/>
    <w:lvl w:ilvl="0" w:tplc="7E7CD2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1041"/>
    <w:multiLevelType w:val="hybridMultilevel"/>
    <w:tmpl w:val="93F0E1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B40E02"/>
    <w:multiLevelType w:val="hybridMultilevel"/>
    <w:tmpl w:val="A9ACBC5C"/>
    <w:lvl w:ilvl="0" w:tplc="8AE017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C781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E7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83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2E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84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AB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AD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AF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533F0"/>
    <w:multiLevelType w:val="hybridMultilevel"/>
    <w:tmpl w:val="F674626E"/>
    <w:lvl w:ilvl="0" w:tplc="7E7CD2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10C6B"/>
    <w:multiLevelType w:val="hybridMultilevel"/>
    <w:tmpl w:val="FB5A4A88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1DA2AEC"/>
    <w:multiLevelType w:val="hybridMultilevel"/>
    <w:tmpl w:val="A3881320"/>
    <w:lvl w:ilvl="0" w:tplc="7E7CD234">
      <w:start w:val="1"/>
      <w:numFmt w:val="bullet"/>
      <w:lvlText w:val=""/>
      <w:lvlJc w:val="left"/>
      <w:pPr>
        <w:ind w:left="22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C7C89"/>
    <w:multiLevelType w:val="hybridMultilevel"/>
    <w:tmpl w:val="87FE9EC4"/>
    <w:lvl w:ilvl="0" w:tplc="4080F8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ECB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81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A7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C6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8F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88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CB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4E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91250">
    <w:abstractNumId w:val="4"/>
  </w:num>
  <w:num w:numId="2" w16cid:durableId="1681933195">
    <w:abstractNumId w:val="8"/>
  </w:num>
  <w:num w:numId="3" w16cid:durableId="512497533">
    <w:abstractNumId w:val="3"/>
  </w:num>
  <w:num w:numId="4" w16cid:durableId="1721712534">
    <w:abstractNumId w:val="6"/>
  </w:num>
  <w:num w:numId="5" w16cid:durableId="1530334697">
    <w:abstractNumId w:val="7"/>
  </w:num>
  <w:num w:numId="6" w16cid:durableId="1507402132">
    <w:abstractNumId w:val="2"/>
  </w:num>
  <w:num w:numId="7" w16cid:durableId="539825427">
    <w:abstractNumId w:val="5"/>
  </w:num>
  <w:num w:numId="8" w16cid:durableId="1349796808">
    <w:abstractNumId w:val="1"/>
  </w:num>
  <w:num w:numId="9" w16cid:durableId="158545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85"/>
    <w:rsid w:val="00003AE7"/>
    <w:rsid w:val="000372A4"/>
    <w:rsid w:val="0006228C"/>
    <w:rsid w:val="000846C2"/>
    <w:rsid w:val="000A3A17"/>
    <w:rsid w:val="000C6607"/>
    <w:rsid w:val="000D11DA"/>
    <w:rsid w:val="000E2EE6"/>
    <w:rsid w:val="000F6697"/>
    <w:rsid w:val="000F7EAE"/>
    <w:rsid w:val="00117909"/>
    <w:rsid w:val="00125DA4"/>
    <w:rsid w:val="00131EEE"/>
    <w:rsid w:val="00143C76"/>
    <w:rsid w:val="00145E6A"/>
    <w:rsid w:val="00150263"/>
    <w:rsid w:val="00155F0F"/>
    <w:rsid w:val="00160A52"/>
    <w:rsid w:val="001674B5"/>
    <w:rsid w:val="00172FC7"/>
    <w:rsid w:val="001A7A69"/>
    <w:rsid w:val="001E43D6"/>
    <w:rsid w:val="00204512"/>
    <w:rsid w:val="0023150F"/>
    <w:rsid w:val="00281C08"/>
    <w:rsid w:val="00286C92"/>
    <w:rsid w:val="002C0C78"/>
    <w:rsid w:val="002E31F2"/>
    <w:rsid w:val="002F4D31"/>
    <w:rsid w:val="002F59A4"/>
    <w:rsid w:val="003015A4"/>
    <w:rsid w:val="00317388"/>
    <w:rsid w:val="00340552"/>
    <w:rsid w:val="00342C86"/>
    <w:rsid w:val="00344499"/>
    <w:rsid w:val="00363AA7"/>
    <w:rsid w:val="00364C14"/>
    <w:rsid w:val="0038516F"/>
    <w:rsid w:val="003A2657"/>
    <w:rsid w:val="003A2F1D"/>
    <w:rsid w:val="003B20AD"/>
    <w:rsid w:val="003D1853"/>
    <w:rsid w:val="003D4946"/>
    <w:rsid w:val="003D6921"/>
    <w:rsid w:val="003D6E65"/>
    <w:rsid w:val="003F6F33"/>
    <w:rsid w:val="00423106"/>
    <w:rsid w:val="00430926"/>
    <w:rsid w:val="00435FC2"/>
    <w:rsid w:val="00436154"/>
    <w:rsid w:val="0044625A"/>
    <w:rsid w:val="0045666E"/>
    <w:rsid w:val="00461CBD"/>
    <w:rsid w:val="00475FC0"/>
    <w:rsid w:val="004C1AEE"/>
    <w:rsid w:val="004F7B62"/>
    <w:rsid w:val="0050621D"/>
    <w:rsid w:val="00513985"/>
    <w:rsid w:val="00524E80"/>
    <w:rsid w:val="005347B1"/>
    <w:rsid w:val="005515A6"/>
    <w:rsid w:val="005713B5"/>
    <w:rsid w:val="00576992"/>
    <w:rsid w:val="00593BA9"/>
    <w:rsid w:val="005A2ABE"/>
    <w:rsid w:val="005E0400"/>
    <w:rsid w:val="005E1BE2"/>
    <w:rsid w:val="005E6B1E"/>
    <w:rsid w:val="006010E9"/>
    <w:rsid w:val="0061036B"/>
    <w:rsid w:val="0065375E"/>
    <w:rsid w:val="00665937"/>
    <w:rsid w:val="006822DE"/>
    <w:rsid w:val="00682CB9"/>
    <w:rsid w:val="006C7302"/>
    <w:rsid w:val="006F57A2"/>
    <w:rsid w:val="006F7178"/>
    <w:rsid w:val="00712094"/>
    <w:rsid w:val="00757A04"/>
    <w:rsid w:val="00775564"/>
    <w:rsid w:val="007842AF"/>
    <w:rsid w:val="007A47B3"/>
    <w:rsid w:val="007A6D2E"/>
    <w:rsid w:val="007B3E2F"/>
    <w:rsid w:val="007C02AF"/>
    <w:rsid w:val="007C53A8"/>
    <w:rsid w:val="007E0181"/>
    <w:rsid w:val="007E7277"/>
    <w:rsid w:val="007F4B39"/>
    <w:rsid w:val="00800837"/>
    <w:rsid w:val="00813D08"/>
    <w:rsid w:val="008233ED"/>
    <w:rsid w:val="00897C24"/>
    <w:rsid w:val="008A1D7C"/>
    <w:rsid w:val="008E1027"/>
    <w:rsid w:val="00920D29"/>
    <w:rsid w:val="00926BF3"/>
    <w:rsid w:val="00960BFE"/>
    <w:rsid w:val="00971949"/>
    <w:rsid w:val="009878B6"/>
    <w:rsid w:val="0099262F"/>
    <w:rsid w:val="009A096B"/>
    <w:rsid w:val="009B05D3"/>
    <w:rsid w:val="009B07CF"/>
    <w:rsid w:val="009B2D79"/>
    <w:rsid w:val="009E39F8"/>
    <w:rsid w:val="009E6333"/>
    <w:rsid w:val="00A115BB"/>
    <w:rsid w:val="00A32152"/>
    <w:rsid w:val="00A32BE4"/>
    <w:rsid w:val="00A414B9"/>
    <w:rsid w:val="00A562F4"/>
    <w:rsid w:val="00A7076A"/>
    <w:rsid w:val="00A90B67"/>
    <w:rsid w:val="00A91380"/>
    <w:rsid w:val="00AB670B"/>
    <w:rsid w:val="00AD1F53"/>
    <w:rsid w:val="00AD5577"/>
    <w:rsid w:val="00B04D8D"/>
    <w:rsid w:val="00B45361"/>
    <w:rsid w:val="00B60399"/>
    <w:rsid w:val="00B71FB7"/>
    <w:rsid w:val="00B91E7A"/>
    <w:rsid w:val="00B921D2"/>
    <w:rsid w:val="00BB3554"/>
    <w:rsid w:val="00BC7861"/>
    <w:rsid w:val="00BD0682"/>
    <w:rsid w:val="00C00362"/>
    <w:rsid w:val="00C11717"/>
    <w:rsid w:val="00C20ADE"/>
    <w:rsid w:val="00C368D5"/>
    <w:rsid w:val="00C53F0C"/>
    <w:rsid w:val="00CC4319"/>
    <w:rsid w:val="00CC638A"/>
    <w:rsid w:val="00CC7A2D"/>
    <w:rsid w:val="00CD1B92"/>
    <w:rsid w:val="00D02DE7"/>
    <w:rsid w:val="00D25D7A"/>
    <w:rsid w:val="00DB3B2B"/>
    <w:rsid w:val="00DC19FE"/>
    <w:rsid w:val="00DD5260"/>
    <w:rsid w:val="00DD5479"/>
    <w:rsid w:val="00DF08C7"/>
    <w:rsid w:val="00E0005B"/>
    <w:rsid w:val="00E07A81"/>
    <w:rsid w:val="00E16C1A"/>
    <w:rsid w:val="00E26432"/>
    <w:rsid w:val="00E66775"/>
    <w:rsid w:val="00EB4727"/>
    <w:rsid w:val="00EF2781"/>
    <w:rsid w:val="00F15647"/>
    <w:rsid w:val="00F65929"/>
    <w:rsid w:val="00F75EFE"/>
    <w:rsid w:val="00F831F7"/>
    <w:rsid w:val="00FA67EE"/>
    <w:rsid w:val="00FB5858"/>
    <w:rsid w:val="00FB5DBB"/>
    <w:rsid w:val="00FC1D3F"/>
    <w:rsid w:val="024444A5"/>
    <w:rsid w:val="3667FC62"/>
    <w:rsid w:val="56B0F10B"/>
    <w:rsid w:val="61B39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9972"/>
  <w15:chartTrackingRefBased/>
  <w15:docId w15:val="{79A2122B-5B29-4506-BDD0-591987E9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33"/>
    <w:rPr>
      <w:rFonts w:ascii="iA Writer Quattro S" w:hAnsi="iA Writer Quattro S"/>
      <w:color w:val="000000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2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96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DA"/>
  </w:style>
  <w:style w:type="paragraph" w:styleId="Footer">
    <w:name w:val="footer"/>
    <w:basedOn w:val="Normal"/>
    <w:link w:val="FooterChar"/>
    <w:uiPriority w:val="99"/>
    <w:unhideWhenUsed/>
    <w:rsid w:val="000D1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DA"/>
  </w:style>
  <w:style w:type="paragraph" w:customStyle="1" w:styleId="BasicParagraph">
    <w:name w:val="[Basic Paragraph]"/>
    <w:basedOn w:val="Normal"/>
    <w:uiPriority w:val="99"/>
    <w:rsid w:val="00A562F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US"/>
    </w:rPr>
  </w:style>
  <w:style w:type="paragraph" w:styleId="NoSpacing">
    <w:name w:val="No Spacing"/>
    <w:uiPriority w:val="1"/>
    <w:qFormat/>
    <w:rsid w:val="00A562F4"/>
    <w:rPr>
      <w:rFonts w:ascii="iA Writer Quattro S" w:hAnsi="iA Writer Quattro S"/>
      <w:color w:val="000000" w:themeColor="text1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562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9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9A096B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EE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B3554"/>
  </w:style>
  <w:style w:type="character" w:customStyle="1" w:styleId="eop">
    <w:name w:val="eop"/>
    <w:basedOn w:val="DefaultParagraphFont"/>
    <w:rsid w:val="00BB3554"/>
  </w:style>
  <w:style w:type="paragraph" w:styleId="ListParagraph">
    <w:name w:val="List Paragraph"/>
    <w:basedOn w:val="Normal"/>
    <w:uiPriority w:val="34"/>
    <w:qFormat/>
    <w:rsid w:val="007C5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861"/>
    <w:rPr>
      <w:rFonts w:ascii="iA Writer Quattro S" w:hAnsi="iA Writer Quattro S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861"/>
    <w:rPr>
      <w:rFonts w:ascii="iA Writer Quattro S" w:hAnsi="iA Writer Quattro S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6E65"/>
    <w:rPr>
      <w:color w:val="605E5C"/>
      <w:shd w:val="clear" w:color="auto" w:fill="E1DFDD"/>
    </w:rPr>
  </w:style>
  <w:style w:type="paragraph" w:customStyle="1" w:styleId="Standard">
    <w:name w:val="Standard"/>
    <w:rsid w:val="00A7076A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paragraph" w:styleId="NormalWeb">
    <w:name w:val="Normal (Web)"/>
    <w:basedOn w:val="Standard"/>
    <w:uiPriority w:val="99"/>
    <w:semiHidden/>
    <w:unhideWhenUsed/>
    <w:rsid w:val="00A7076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creativeestuar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583\Documents\RE%20Generation\Templates\CE%20Letterhead_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C99394372374391A69B0A1CEB1D3B" ma:contentTypeVersion="18" ma:contentTypeDescription="Create a new document." ma:contentTypeScope="" ma:versionID="ed116c57e9c96a3a09ff365e968ae6f4">
  <xsd:schema xmlns:xsd="http://www.w3.org/2001/XMLSchema" xmlns:xs="http://www.w3.org/2001/XMLSchema" xmlns:p="http://schemas.microsoft.com/office/2006/metadata/properties" xmlns:ns2="9f51ca74-781d-4bb8-8602-ae20b9849243" xmlns:ns3="eb4ea0cd-f02c-4fee-b174-e7d786b2dfe1" targetNamespace="http://schemas.microsoft.com/office/2006/metadata/properties" ma:root="true" ma:fieldsID="822815733156778f4e4cfa27ea6240b5" ns2:_="" ns3:_="">
    <xsd:import namespace="9f51ca74-781d-4bb8-8602-ae20b9849243"/>
    <xsd:import namespace="eb4ea0cd-f02c-4fee-b174-e7d786b2df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ca74-781d-4bb8-8602-ae20b9849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75842e-5e0b-41f1-9f8c-07bed2f10fd4}" ma:internalName="TaxCatchAll" ma:showField="CatchAllData" ma:web="9f51ca74-781d-4bb8-8602-ae20b9849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ea0cd-f02c-4fee-b174-e7d786b2d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51ca74-781d-4bb8-8602-ae20b9849243" xsi:nil="true"/>
    <lcf76f155ced4ddcb4097134ff3c332f xmlns="eb4ea0cd-f02c-4fee-b174-e7d786b2dfe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E9B0C-80B1-483B-B80B-F4039930E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1ca74-781d-4bb8-8602-ae20b9849243"/>
    <ds:schemaRef ds:uri="eb4ea0cd-f02c-4fee-b174-e7d786b2d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4B6EF-1474-4680-80FF-7C272EFAA908}">
  <ds:schemaRefs>
    <ds:schemaRef ds:uri="http://schemas.microsoft.com/office/2006/metadata/properties"/>
    <ds:schemaRef ds:uri="http://schemas.microsoft.com/office/infopath/2007/PartnerControls"/>
    <ds:schemaRef ds:uri="9f51ca74-781d-4bb8-8602-ae20b9849243"/>
    <ds:schemaRef ds:uri="eb4ea0cd-f02c-4fee-b174-e7d786b2dfe1"/>
  </ds:schemaRefs>
</ds:datastoreItem>
</file>

<file path=customXml/itemProps3.xml><?xml version="1.0" encoding="utf-8"?>
<ds:datastoreItem xmlns:ds="http://schemas.openxmlformats.org/officeDocument/2006/customXml" ds:itemID="{1DC2ED5D-095F-4167-A072-C3A20179002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CE Letterhead_Black</Template>
  <TotalTime>4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Heggie</dc:creator>
  <cp:keywords/>
  <dc:description/>
  <cp:lastModifiedBy>Jennifer Yard</cp:lastModifiedBy>
  <cp:revision>2</cp:revision>
  <dcterms:created xsi:type="dcterms:W3CDTF">2024-05-21T14:22:00Z</dcterms:created>
  <dcterms:modified xsi:type="dcterms:W3CDTF">2024-05-21T14:22:00Z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0x010100CBBC99394372374391A69B0A1CEB1D3B</vt:lpwstr>
  </property>
  <property fmtid="{D5CDD505-2E9C-101B-9397-08002B2CF9AE}" pid="3" name="MediaServiceImageTags">
    <vt:lpwstr/>
  </property>
</Properties>
</file>