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3F7E8" w14:textId="77777777" w:rsidR="00203F00" w:rsidRDefault="00203F00"/>
    <w:tbl>
      <w:tblPr>
        <w:tblStyle w:val="TableGrid"/>
        <w:tblW w:w="0" w:type="auto"/>
        <w:tblLook w:val="04A0" w:firstRow="1" w:lastRow="0" w:firstColumn="1" w:lastColumn="0" w:noHBand="0" w:noVBand="1"/>
      </w:tblPr>
      <w:tblGrid>
        <w:gridCol w:w="9016"/>
      </w:tblGrid>
      <w:tr w:rsidR="00203F00" w14:paraId="4E57F045" w14:textId="77777777" w:rsidTr="00EB6FA4">
        <w:tc>
          <w:tcPr>
            <w:tcW w:w="9016" w:type="dxa"/>
          </w:tcPr>
          <w:p w14:paraId="11503D9A" w14:textId="77777777" w:rsidR="00203F00" w:rsidRPr="00FD0CE7" w:rsidRDefault="00203F00" w:rsidP="00EB6FA4">
            <w:pPr>
              <w:rPr>
                <w:b/>
                <w:bCs/>
                <w:sz w:val="32"/>
                <w:szCs w:val="32"/>
              </w:rPr>
            </w:pPr>
            <w:r w:rsidRPr="00FD0CE7">
              <w:rPr>
                <w:b/>
                <w:bCs/>
                <w:sz w:val="32"/>
                <w:szCs w:val="32"/>
              </w:rPr>
              <w:t>Creative Estuary Co-Commission Programme Fund</w:t>
            </w:r>
          </w:p>
        </w:tc>
      </w:tr>
      <w:tr w:rsidR="00203F00" w14:paraId="656739E3" w14:textId="77777777" w:rsidTr="00EB6FA4">
        <w:tc>
          <w:tcPr>
            <w:tcW w:w="9016" w:type="dxa"/>
          </w:tcPr>
          <w:p w14:paraId="1EA9712B" w14:textId="77777777" w:rsidR="00203F00" w:rsidRPr="00FD0CE7" w:rsidRDefault="00203F00" w:rsidP="00EB6FA4">
            <w:pPr>
              <w:rPr>
                <w:b/>
                <w:bCs/>
                <w:sz w:val="32"/>
                <w:szCs w:val="32"/>
              </w:rPr>
            </w:pPr>
            <w:r w:rsidRPr="00FD0CE7">
              <w:rPr>
                <w:b/>
                <w:bCs/>
                <w:sz w:val="32"/>
                <w:szCs w:val="32"/>
              </w:rPr>
              <w:t>Expression of Interest</w:t>
            </w:r>
          </w:p>
        </w:tc>
      </w:tr>
    </w:tbl>
    <w:p w14:paraId="7E7CB59D" w14:textId="77777777" w:rsidR="00203F00" w:rsidRDefault="00203F00" w:rsidP="009878B6"/>
    <w:tbl>
      <w:tblPr>
        <w:tblStyle w:val="TableGrid"/>
        <w:tblW w:w="0" w:type="auto"/>
        <w:tblLook w:val="04A0" w:firstRow="1" w:lastRow="0" w:firstColumn="1" w:lastColumn="0" w:noHBand="0" w:noVBand="1"/>
      </w:tblPr>
      <w:tblGrid>
        <w:gridCol w:w="4508"/>
        <w:gridCol w:w="4508"/>
      </w:tblGrid>
      <w:tr w:rsidR="00203F00" w:rsidRPr="00CF4591" w14:paraId="6CD48013" w14:textId="77777777" w:rsidTr="00EB6FA4">
        <w:tc>
          <w:tcPr>
            <w:tcW w:w="4508" w:type="dxa"/>
          </w:tcPr>
          <w:p w14:paraId="74989F91" w14:textId="77777777" w:rsidR="00203F00" w:rsidRPr="00CF4591" w:rsidRDefault="00203F00" w:rsidP="00EB6FA4">
            <w:r w:rsidRPr="00CF4591">
              <w:t xml:space="preserve">Project name: </w:t>
            </w:r>
          </w:p>
          <w:p w14:paraId="1E2E6202" w14:textId="77777777" w:rsidR="00203F00" w:rsidRPr="00CF4591" w:rsidRDefault="00203F00" w:rsidP="00EB6FA4"/>
        </w:tc>
        <w:tc>
          <w:tcPr>
            <w:tcW w:w="4508" w:type="dxa"/>
          </w:tcPr>
          <w:p w14:paraId="7472A297" w14:textId="77777777" w:rsidR="00203F00" w:rsidRPr="00CF4591" w:rsidRDefault="00203F00" w:rsidP="00EB6FA4">
            <w:r w:rsidRPr="00CF4591">
              <w:t xml:space="preserve">Town name: </w:t>
            </w:r>
          </w:p>
        </w:tc>
      </w:tr>
      <w:tr w:rsidR="00203F00" w:rsidRPr="00CF4591" w14:paraId="2B81EBB3" w14:textId="77777777" w:rsidTr="00EB6FA4">
        <w:tc>
          <w:tcPr>
            <w:tcW w:w="4508" w:type="dxa"/>
          </w:tcPr>
          <w:p w14:paraId="2F42579C" w14:textId="77777777" w:rsidR="00203F00" w:rsidRPr="00CF4591" w:rsidRDefault="00203F00" w:rsidP="00EB6FA4">
            <w:r w:rsidRPr="00CF4591">
              <w:t xml:space="preserve">Main contact name: </w:t>
            </w:r>
          </w:p>
          <w:p w14:paraId="1F27B525" w14:textId="77777777" w:rsidR="00203F00" w:rsidRPr="00CF4591" w:rsidRDefault="00203F00" w:rsidP="00EB6FA4"/>
          <w:p w14:paraId="515D0C21" w14:textId="77777777" w:rsidR="00203F00" w:rsidRPr="00CF4591" w:rsidRDefault="00203F00" w:rsidP="00EB6FA4"/>
        </w:tc>
        <w:tc>
          <w:tcPr>
            <w:tcW w:w="4508" w:type="dxa"/>
          </w:tcPr>
          <w:p w14:paraId="79A736F6" w14:textId="77777777" w:rsidR="00203F00" w:rsidRPr="00CF4591" w:rsidRDefault="00203F00" w:rsidP="00EB6FA4">
            <w:r w:rsidRPr="00CF4591">
              <w:t xml:space="preserve">Phone: </w:t>
            </w:r>
          </w:p>
          <w:p w14:paraId="1EF46791" w14:textId="77777777" w:rsidR="00203F00" w:rsidRPr="00CF4591" w:rsidRDefault="00203F00" w:rsidP="00EB6FA4"/>
          <w:p w14:paraId="2135E43E" w14:textId="77777777" w:rsidR="00203F00" w:rsidRPr="00CF4591" w:rsidRDefault="00203F00" w:rsidP="00EB6FA4">
            <w:r w:rsidRPr="00CF4591">
              <w:t xml:space="preserve">Email: </w:t>
            </w:r>
          </w:p>
        </w:tc>
      </w:tr>
      <w:tr w:rsidR="00203F00" w:rsidRPr="00CF4591" w14:paraId="1988DC32" w14:textId="77777777" w:rsidTr="00EB6FA4">
        <w:tc>
          <w:tcPr>
            <w:tcW w:w="4508" w:type="dxa"/>
          </w:tcPr>
          <w:p w14:paraId="323C0F50" w14:textId="77777777" w:rsidR="00203F00" w:rsidRPr="00CF4591" w:rsidRDefault="00203F00" w:rsidP="00EB6FA4">
            <w:r w:rsidRPr="00CF4591">
              <w:t>Organisation name: (if applicable)</w:t>
            </w:r>
          </w:p>
          <w:p w14:paraId="45244F5F" w14:textId="77777777" w:rsidR="00203F00" w:rsidRPr="00CF4591" w:rsidRDefault="00203F00" w:rsidP="00EB6FA4"/>
          <w:p w14:paraId="1D05CB27" w14:textId="77777777" w:rsidR="00203F00" w:rsidRPr="00CF4591" w:rsidRDefault="00203F00" w:rsidP="00EB6FA4">
            <w:r w:rsidRPr="00CF4591">
              <w:t xml:space="preserve">Address: </w:t>
            </w:r>
          </w:p>
          <w:p w14:paraId="024F5044" w14:textId="77777777" w:rsidR="00203F00" w:rsidRPr="00CF4591" w:rsidRDefault="00203F00" w:rsidP="00EB6FA4"/>
          <w:p w14:paraId="37C703EA" w14:textId="77777777" w:rsidR="00203F00" w:rsidRPr="00CF4591" w:rsidRDefault="00203F00" w:rsidP="00EB6FA4"/>
          <w:p w14:paraId="68EDFF39" w14:textId="77777777" w:rsidR="00203F00" w:rsidRPr="00CF4591" w:rsidRDefault="00203F00" w:rsidP="00EB6FA4"/>
        </w:tc>
        <w:tc>
          <w:tcPr>
            <w:tcW w:w="4508" w:type="dxa"/>
          </w:tcPr>
          <w:p w14:paraId="0D652F09" w14:textId="77777777" w:rsidR="00203F00" w:rsidRPr="00CF4591" w:rsidRDefault="00203F00" w:rsidP="00EB6FA4">
            <w:r w:rsidRPr="00CF4591">
              <w:t>Phone:</w:t>
            </w:r>
          </w:p>
          <w:p w14:paraId="7DCA335F" w14:textId="77777777" w:rsidR="00203F00" w:rsidRPr="00CF4591" w:rsidRDefault="00203F00" w:rsidP="00EB6FA4"/>
          <w:p w14:paraId="5121D22D" w14:textId="77777777" w:rsidR="00203F00" w:rsidRPr="00CF4591" w:rsidRDefault="00203F00" w:rsidP="00EB6FA4">
            <w:r w:rsidRPr="00CF4591">
              <w:t xml:space="preserve">Email: </w:t>
            </w:r>
          </w:p>
        </w:tc>
      </w:tr>
      <w:tr w:rsidR="00203F00" w:rsidRPr="00CF4591" w14:paraId="398B4ADD" w14:textId="77777777" w:rsidTr="00EB6FA4">
        <w:trPr>
          <w:trHeight w:val="596"/>
        </w:trPr>
        <w:tc>
          <w:tcPr>
            <w:tcW w:w="9016" w:type="dxa"/>
            <w:gridSpan w:val="2"/>
          </w:tcPr>
          <w:p w14:paraId="32742775"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t xml:space="preserve">Describe your project (maximum 600 words) </w:t>
            </w:r>
          </w:p>
          <w:p w14:paraId="2D1A7D4F" w14:textId="77777777" w:rsidR="00203F00" w:rsidRPr="00CF4591" w:rsidRDefault="00203F00" w:rsidP="00EB6FA4">
            <w:pPr>
              <w:pStyle w:val="ListParagraph"/>
              <w:rPr>
                <w:rFonts w:ascii="iA Writer Quattro S" w:hAnsi="iA Writer Quattro S"/>
                <w:i/>
                <w:iCs/>
              </w:rPr>
            </w:pPr>
            <w:r w:rsidRPr="00CF4591">
              <w:rPr>
                <w:rFonts w:ascii="iA Writer Quattro S" w:hAnsi="iA Writer Quattro S"/>
                <w:i/>
                <w:iCs/>
              </w:rPr>
              <w:t xml:space="preserve">Please ensure you answer these questions as a minimum requirement. </w:t>
            </w:r>
          </w:p>
          <w:p w14:paraId="6C461650" w14:textId="77777777" w:rsidR="00203F00" w:rsidRPr="00CF4591" w:rsidRDefault="00203F00" w:rsidP="00EB6FA4">
            <w:r w:rsidRPr="00CF4591">
              <w:t xml:space="preserve">Which town(s) have you chosen to focus on?  Why have you chosen this town(s) for your project?  What do you want to do?  Why is your project idea important for this town(s)?  What art form(s) or creative practice(s) will you be using?  </w:t>
            </w:r>
          </w:p>
          <w:p w14:paraId="57D2FA5D" w14:textId="77777777" w:rsidR="00203F00" w:rsidRPr="00CF4591" w:rsidRDefault="00203F00" w:rsidP="00EB6FA4"/>
          <w:p w14:paraId="53DBB300" w14:textId="77777777" w:rsidR="00203F00" w:rsidRPr="00CF4591" w:rsidRDefault="00203F00" w:rsidP="00EB6FA4"/>
          <w:p w14:paraId="2E6EF273" w14:textId="77777777" w:rsidR="00203F00" w:rsidRPr="00CF4591" w:rsidRDefault="00203F00" w:rsidP="00EB6FA4"/>
          <w:p w14:paraId="7157EB62" w14:textId="77777777" w:rsidR="00203F00" w:rsidRPr="00CF4591" w:rsidRDefault="00203F00" w:rsidP="00EB6FA4"/>
          <w:p w14:paraId="40818634" w14:textId="77777777" w:rsidR="00203F00" w:rsidRPr="00CF4591" w:rsidRDefault="00203F00" w:rsidP="00EB6FA4"/>
          <w:p w14:paraId="44065940" w14:textId="77777777" w:rsidR="00203F00" w:rsidRPr="00CF4591" w:rsidRDefault="00203F00" w:rsidP="00EB6FA4"/>
          <w:p w14:paraId="429AB65B" w14:textId="77777777" w:rsidR="00203F00" w:rsidRPr="00CF4591" w:rsidRDefault="00203F00" w:rsidP="00EB6FA4"/>
          <w:p w14:paraId="44528D30" w14:textId="77777777" w:rsidR="00203F00" w:rsidRPr="00CF4591" w:rsidRDefault="00203F00" w:rsidP="00EB6FA4"/>
          <w:p w14:paraId="2DFF32E5" w14:textId="77777777" w:rsidR="00203F00" w:rsidRPr="00CF4591" w:rsidRDefault="00203F00" w:rsidP="00EB6FA4"/>
          <w:p w14:paraId="32504778" w14:textId="77777777" w:rsidR="00203F00" w:rsidRPr="00CF4591" w:rsidRDefault="00203F00" w:rsidP="00EB6FA4"/>
          <w:p w14:paraId="4CD29CFC" w14:textId="77777777" w:rsidR="00203F00" w:rsidRPr="00CF4591" w:rsidRDefault="00203F00" w:rsidP="00EB6FA4"/>
          <w:p w14:paraId="46DD59F2" w14:textId="77777777" w:rsidR="00203F00" w:rsidRPr="00CF4591" w:rsidRDefault="00203F00" w:rsidP="00EB6FA4"/>
          <w:p w14:paraId="34D0700F" w14:textId="77777777" w:rsidR="00203F00" w:rsidRPr="00CF4591" w:rsidRDefault="00203F00" w:rsidP="00EB6FA4"/>
          <w:p w14:paraId="3B67AC71" w14:textId="77777777" w:rsidR="00203F00" w:rsidRPr="00CF4591" w:rsidRDefault="00203F00" w:rsidP="00EB6FA4"/>
          <w:p w14:paraId="134F3F59" w14:textId="77777777" w:rsidR="00203F00" w:rsidRPr="00CF4591" w:rsidRDefault="00203F00" w:rsidP="00EB6FA4"/>
          <w:p w14:paraId="623DFA11" w14:textId="77777777" w:rsidR="00203F00" w:rsidRPr="00CF4591" w:rsidRDefault="00203F00" w:rsidP="00EB6FA4"/>
          <w:p w14:paraId="7EAF5BFA" w14:textId="77777777" w:rsidR="00203F00" w:rsidRPr="00CF4591" w:rsidRDefault="00203F00" w:rsidP="00EB6FA4"/>
          <w:p w14:paraId="2868850D" w14:textId="77777777" w:rsidR="00203F00" w:rsidRPr="00CF4591" w:rsidRDefault="00203F00" w:rsidP="00EB6FA4"/>
          <w:p w14:paraId="4CC507AF" w14:textId="77777777" w:rsidR="00203F00" w:rsidRPr="00CF4591" w:rsidRDefault="00203F00" w:rsidP="00EB6FA4"/>
          <w:p w14:paraId="3DC494BF" w14:textId="77777777" w:rsidR="00203F00" w:rsidRPr="00CF4591" w:rsidRDefault="00203F00" w:rsidP="00EB6FA4"/>
        </w:tc>
      </w:tr>
      <w:tr w:rsidR="00203F00" w:rsidRPr="00CF4591" w14:paraId="727DB7AA" w14:textId="77777777" w:rsidTr="00EB6FA4">
        <w:trPr>
          <w:trHeight w:val="596"/>
        </w:trPr>
        <w:tc>
          <w:tcPr>
            <w:tcW w:w="9016" w:type="dxa"/>
            <w:gridSpan w:val="2"/>
          </w:tcPr>
          <w:p w14:paraId="2FC3D435"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lastRenderedPageBreak/>
              <w:t>How will your project engage and involve local people from diverse communities? (maximum 500 words)</w:t>
            </w:r>
          </w:p>
          <w:p w14:paraId="06B0B984" w14:textId="77777777" w:rsidR="00203F00" w:rsidRPr="00CF4591" w:rsidRDefault="00203F00" w:rsidP="00EB6FA4"/>
          <w:p w14:paraId="44C9C2A3" w14:textId="77777777" w:rsidR="00203F00" w:rsidRPr="00CF4591" w:rsidRDefault="00203F00" w:rsidP="00EB6FA4"/>
          <w:p w14:paraId="0B3CBE36" w14:textId="77777777" w:rsidR="00203F00" w:rsidRPr="00CF4591" w:rsidRDefault="00203F00" w:rsidP="00EB6FA4"/>
          <w:p w14:paraId="3459CCAC" w14:textId="77777777" w:rsidR="00203F00" w:rsidRPr="00CF4591" w:rsidRDefault="00203F00" w:rsidP="00EB6FA4"/>
          <w:p w14:paraId="740DBF05" w14:textId="77777777" w:rsidR="00203F00" w:rsidRPr="00CF4591" w:rsidRDefault="00203F00" w:rsidP="00EB6FA4"/>
          <w:p w14:paraId="4E66092B" w14:textId="77777777" w:rsidR="00203F00" w:rsidRPr="00CF4591" w:rsidRDefault="00203F00" w:rsidP="00EB6FA4"/>
          <w:p w14:paraId="3B7A9542" w14:textId="77777777" w:rsidR="00203F00" w:rsidRPr="00CF4591" w:rsidRDefault="00203F00" w:rsidP="00EB6FA4"/>
          <w:p w14:paraId="68BCC843" w14:textId="77777777" w:rsidR="00203F00" w:rsidRPr="00CF4591" w:rsidRDefault="00203F00" w:rsidP="00EB6FA4"/>
          <w:p w14:paraId="2D5B9087" w14:textId="77777777" w:rsidR="00203F00" w:rsidRPr="00CF4591" w:rsidRDefault="00203F00" w:rsidP="00EB6FA4"/>
          <w:p w14:paraId="2CC44AE2" w14:textId="77777777" w:rsidR="00203F00" w:rsidRPr="00CF4591" w:rsidRDefault="00203F00" w:rsidP="00EB6FA4"/>
          <w:p w14:paraId="017990A7" w14:textId="77777777" w:rsidR="00203F00" w:rsidRPr="00CF4591" w:rsidRDefault="00203F00" w:rsidP="00EB6FA4"/>
          <w:p w14:paraId="2FAF1443" w14:textId="77777777" w:rsidR="00203F00" w:rsidRPr="00CF4591" w:rsidRDefault="00203F00" w:rsidP="00EB6FA4"/>
          <w:p w14:paraId="6AA90DA7" w14:textId="77777777" w:rsidR="00203F00" w:rsidRPr="00CF4591" w:rsidRDefault="00203F00" w:rsidP="00EB6FA4"/>
        </w:tc>
      </w:tr>
      <w:tr w:rsidR="00203F00" w:rsidRPr="00CF4591" w14:paraId="560FA4A7" w14:textId="77777777" w:rsidTr="00EB6FA4">
        <w:trPr>
          <w:trHeight w:val="596"/>
        </w:trPr>
        <w:tc>
          <w:tcPr>
            <w:tcW w:w="9016" w:type="dxa"/>
            <w:gridSpan w:val="2"/>
          </w:tcPr>
          <w:p w14:paraId="5BFBDDCE"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t>How will young people be part of the planning and delivery of your project? (maximum 500 words)</w:t>
            </w:r>
          </w:p>
          <w:p w14:paraId="68791B26" w14:textId="77777777" w:rsidR="00203F00" w:rsidRPr="00CF4591" w:rsidRDefault="00203F00" w:rsidP="00EB6FA4"/>
          <w:p w14:paraId="09136F8D" w14:textId="77777777" w:rsidR="00203F00" w:rsidRPr="00CF4591" w:rsidRDefault="00203F00" w:rsidP="00EB6FA4"/>
          <w:p w14:paraId="49AB3988" w14:textId="77777777" w:rsidR="00203F00" w:rsidRPr="00CF4591" w:rsidRDefault="00203F00" w:rsidP="00EB6FA4"/>
          <w:p w14:paraId="48CAF0EB" w14:textId="77777777" w:rsidR="00203F00" w:rsidRPr="00CF4591" w:rsidRDefault="00203F00" w:rsidP="00EB6FA4"/>
          <w:p w14:paraId="2C895165" w14:textId="77777777" w:rsidR="00203F00" w:rsidRPr="00CF4591" w:rsidRDefault="00203F00" w:rsidP="00EB6FA4"/>
          <w:p w14:paraId="2B046A5B" w14:textId="77777777" w:rsidR="00203F00" w:rsidRPr="00CF4591" w:rsidRDefault="00203F00" w:rsidP="00EB6FA4"/>
          <w:p w14:paraId="6370F6A7" w14:textId="77777777" w:rsidR="00203F00" w:rsidRPr="00CF4591" w:rsidRDefault="00203F00" w:rsidP="00EB6FA4"/>
          <w:p w14:paraId="7FB35D73" w14:textId="77777777" w:rsidR="00203F00" w:rsidRPr="00CF4591" w:rsidRDefault="00203F00" w:rsidP="00EB6FA4"/>
          <w:p w14:paraId="1F14FD7D" w14:textId="77777777" w:rsidR="00203F00" w:rsidRPr="00CF4591" w:rsidRDefault="00203F00" w:rsidP="00EB6FA4"/>
          <w:p w14:paraId="034D6FDE" w14:textId="77777777" w:rsidR="00203F00" w:rsidRPr="00CF4591" w:rsidRDefault="00203F00" w:rsidP="00EB6FA4"/>
          <w:p w14:paraId="4CC947C0" w14:textId="77777777" w:rsidR="00203F00" w:rsidRPr="00CF4591" w:rsidRDefault="00203F00" w:rsidP="00EB6FA4"/>
          <w:p w14:paraId="60D2821E" w14:textId="77777777" w:rsidR="00203F00" w:rsidRPr="00CF4591" w:rsidRDefault="00203F00" w:rsidP="00EB6FA4"/>
          <w:p w14:paraId="06D6A2ED" w14:textId="77777777" w:rsidR="00203F00" w:rsidRPr="00CF4591" w:rsidRDefault="00203F00" w:rsidP="00EB6FA4"/>
          <w:p w14:paraId="73351265" w14:textId="77777777" w:rsidR="00203F00" w:rsidRPr="00CF4591" w:rsidRDefault="00203F00" w:rsidP="00EB6FA4">
            <w:r w:rsidRPr="00CF4591">
              <w:t xml:space="preserve"> </w:t>
            </w:r>
          </w:p>
        </w:tc>
      </w:tr>
      <w:tr w:rsidR="00203F00" w:rsidRPr="00CF4591" w14:paraId="1A0000C2" w14:textId="77777777" w:rsidTr="00EB6FA4">
        <w:trPr>
          <w:trHeight w:val="596"/>
        </w:trPr>
        <w:tc>
          <w:tcPr>
            <w:tcW w:w="9016" w:type="dxa"/>
            <w:gridSpan w:val="2"/>
          </w:tcPr>
          <w:p w14:paraId="312C6D2A"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t>How will your creative project be shared with audiences?  (maximum 300 words)</w:t>
            </w:r>
          </w:p>
          <w:p w14:paraId="1064BD93" w14:textId="77777777" w:rsidR="00203F00" w:rsidRPr="00CF4591" w:rsidRDefault="00203F00" w:rsidP="00EB6FA4"/>
          <w:p w14:paraId="03C977AA" w14:textId="77777777" w:rsidR="00203F00" w:rsidRPr="00CF4591" w:rsidRDefault="00203F00" w:rsidP="00EB6FA4"/>
          <w:p w14:paraId="63005E44" w14:textId="77777777" w:rsidR="00203F00" w:rsidRPr="00CF4591" w:rsidRDefault="00203F00" w:rsidP="00EB6FA4"/>
          <w:p w14:paraId="7189A79A" w14:textId="77777777" w:rsidR="00203F00" w:rsidRPr="00CF4591" w:rsidRDefault="00203F00" w:rsidP="00EB6FA4"/>
          <w:p w14:paraId="48EFC1FF" w14:textId="77777777" w:rsidR="00203F00" w:rsidRPr="00CF4591" w:rsidRDefault="00203F00" w:rsidP="00EB6FA4"/>
          <w:p w14:paraId="30F221A3" w14:textId="77777777" w:rsidR="00203F00" w:rsidRPr="00CF4591" w:rsidRDefault="00203F00" w:rsidP="00EB6FA4"/>
          <w:p w14:paraId="5401476D" w14:textId="77777777" w:rsidR="00203F00" w:rsidRPr="00CF4591" w:rsidRDefault="00203F00" w:rsidP="00EB6FA4"/>
          <w:p w14:paraId="501DF8F0" w14:textId="77777777" w:rsidR="00203F00" w:rsidRPr="00CF4591" w:rsidRDefault="00203F00" w:rsidP="00EB6FA4"/>
          <w:p w14:paraId="28E3EEF3" w14:textId="77777777" w:rsidR="00203F00" w:rsidRPr="00CF4591" w:rsidRDefault="00203F00" w:rsidP="00EB6FA4"/>
          <w:p w14:paraId="4B5298FF" w14:textId="77777777" w:rsidR="00203F00" w:rsidRPr="00CF4591" w:rsidRDefault="00203F00" w:rsidP="00EB6FA4"/>
          <w:p w14:paraId="3AC45BBC" w14:textId="77777777" w:rsidR="00203F00" w:rsidRPr="00CF4591" w:rsidRDefault="00203F00" w:rsidP="00EB6FA4"/>
        </w:tc>
      </w:tr>
      <w:tr w:rsidR="00203F00" w:rsidRPr="00CF4591" w14:paraId="678E04D2" w14:textId="77777777" w:rsidTr="00EB6FA4">
        <w:trPr>
          <w:trHeight w:val="596"/>
        </w:trPr>
        <w:tc>
          <w:tcPr>
            <w:tcW w:w="9016" w:type="dxa"/>
            <w:gridSpan w:val="2"/>
          </w:tcPr>
          <w:p w14:paraId="0D29D491"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lastRenderedPageBreak/>
              <w:t xml:space="preserve">Will the project take place physically in the town, if </w:t>
            </w:r>
            <w:proofErr w:type="gramStart"/>
            <w:r w:rsidRPr="00CF4591">
              <w:rPr>
                <w:rFonts w:ascii="iA Writer Quattro S" w:hAnsi="iA Writer Quattro S"/>
                <w:i/>
                <w:iCs/>
              </w:rPr>
              <w:t>so</w:t>
            </w:r>
            <w:proofErr w:type="gramEnd"/>
            <w:r w:rsidRPr="00CF4591">
              <w:rPr>
                <w:rFonts w:ascii="iA Writer Quattro S" w:hAnsi="iA Writer Quattro S"/>
                <w:i/>
                <w:iCs/>
              </w:rPr>
              <w:t xml:space="preserve"> please give the address and describe the site or sites?  (maximum 300 words)</w:t>
            </w:r>
          </w:p>
          <w:p w14:paraId="18CC7A19" w14:textId="77777777" w:rsidR="00203F00" w:rsidRPr="00CF4591" w:rsidRDefault="00203F00" w:rsidP="00EB6FA4"/>
          <w:p w14:paraId="7774C621" w14:textId="77777777" w:rsidR="00203F00" w:rsidRPr="00CF4591" w:rsidRDefault="00203F00" w:rsidP="00EB6FA4"/>
          <w:p w14:paraId="55E1D0E7" w14:textId="77777777" w:rsidR="00203F00" w:rsidRPr="00CF4591" w:rsidRDefault="00203F00" w:rsidP="00EB6FA4"/>
          <w:p w14:paraId="531823EE" w14:textId="77777777" w:rsidR="00203F00" w:rsidRPr="00CF4591" w:rsidRDefault="00203F00" w:rsidP="00EB6FA4"/>
          <w:p w14:paraId="60273E85" w14:textId="77777777" w:rsidR="00203F00" w:rsidRPr="00CF4591" w:rsidRDefault="00203F00" w:rsidP="00EB6FA4"/>
          <w:p w14:paraId="5C966515" w14:textId="77777777" w:rsidR="00203F00" w:rsidRPr="00CF4591" w:rsidRDefault="00203F00" w:rsidP="00EB6FA4"/>
          <w:p w14:paraId="10B0BEA2" w14:textId="77777777" w:rsidR="00203F00" w:rsidRPr="00CF4591" w:rsidRDefault="00203F00" w:rsidP="00EB6FA4"/>
        </w:tc>
      </w:tr>
      <w:tr w:rsidR="00203F00" w:rsidRPr="00CF4591" w14:paraId="735EEA9E" w14:textId="77777777" w:rsidTr="00EB6FA4">
        <w:trPr>
          <w:trHeight w:val="596"/>
        </w:trPr>
        <w:tc>
          <w:tcPr>
            <w:tcW w:w="9016" w:type="dxa"/>
            <w:gridSpan w:val="2"/>
          </w:tcPr>
          <w:p w14:paraId="4E5BE06D"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t xml:space="preserve">Please explain how your project will incorporate sustainable and environmentally responsible ways of working to ensure the minimum carbon footprint and impact on the </w:t>
            </w:r>
            <w:proofErr w:type="gramStart"/>
            <w:r w:rsidRPr="00CF4591">
              <w:rPr>
                <w:rFonts w:ascii="iA Writer Quattro S" w:hAnsi="iA Writer Quattro S"/>
                <w:i/>
                <w:iCs/>
              </w:rPr>
              <w:t>plant?</w:t>
            </w:r>
            <w:proofErr w:type="gramEnd"/>
            <w:r w:rsidRPr="00CF4591">
              <w:rPr>
                <w:rFonts w:ascii="iA Writer Quattro S" w:hAnsi="iA Writer Quattro S"/>
                <w:i/>
                <w:iCs/>
              </w:rPr>
              <w:t xml:space="preserve">  (maximum 300 words)</w:t>
            </w:r>
          </w:p>
          <w:p w14:paraId="35BDA445" w14:textId="77777777" w:rsidR="00203F00" w:rsidRPr="00CF4591" w:rsidRDefault="00203F00" w:rsidP="00EB6FA4"/>
          <w:p w14:paraId="4753A968" w14:textId="77777777" w:rsidR="00203F00" w:rsidRPr="00CF4591" w:rsidRDefault="00203F00" w:rsidP="00EB6FA4"/>
          <w:p w14:paraId="6F96D96A" w14:textId="77777777" w:rsidR="00203F00" w:rsidRPr="00CF4591" w:rsidRDefault="00203F00" w:rsidP="00EB6FA4"/>
          <w:p w14:paraId="091FA129" w14:textId="77777777" w:rsidR="00203F00" w:rsidRPr="00CF4591" w:rsidRDefault="00203F00" w:rsidP="00EB6FA4"/>
          <w:p w14:paraId="1D7659DE" w14:textId="77777777" w:rsidR="00203F00" w:rsidRPr="00CF4591" w:rsidRDefault="00203F00" w:rsidP="00EB6FA4"/>
          <w:p w14:paraId="6062676C" w14:textId="77777777" w:rsidR="00203F00" w:rsidRPr="00CF4591" w:rsidRDefault="00203F00" w:rsidP="00EB6FA4"/>
          <w:p w14:paraId="3A2688E7" w14:textId="77777777" w:rsidR="00203F00" w:rsidRPr="00CF4591" w:rsidRDefault="00203F00" w:rsidP="00EB6FA4"/>
        </w:tc>
      </w:tr>
      <w:tr w:rsidR="00203F00" w:rsidRPr="00CF4591" w14:paraId="18F977AA" w14:textId="77777777" w:rsidTr="00EB6FA4">
        <w:trPr>
          <w:trHeight w:val="596"/>
        </w:trPr>
        <w:tc>
          <w:tcPr>
            <w:tcW w:w="9016" w:type="dxa"/>
            <w:gridSpan w:val="2"/>
          </w:tcPr>
          <w:p w14:paraId="1B5BB466" w14:textId="7777777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t xml:space="preserve">Financing your project: we need an overview of your financial plan for this project.  If you are shortlisted for interview, we will ask you to submit a breakdown of your proposed project costs before the interview.  </w:t>
            </w:r>
          </w:p>
          <w:p w14:paraId="2824706B" w14:textId="77777777" w:rsidR="00203F00" w:rsidRPr="00CF4591" w:rsidRDefault="00203F00" w:rsidP="00EB6FA4"/>
        </w:tc>
      </w:tr>
      <w:tr w:rsidR="00203F00" w:rsidRPr="00CF4591" w14:paraId="3597C93E" w14:textId="77777777" w:rsidTr="00EB6FA4">
        <w:trPr>
          <w:trHeight w:val="596"/>
        </w:trPr>
        <w:tc>
          <w:tcPr>
            <w:tcW w:w="9016" w:type="dxa"/>
            <w:gridSpan w:val="2"/>
          </w:tcPr>
          <w:p w14:paraId="3570707A" w14:textId="77777777" w:rsidR="00203F00" w:rsidRPr="00CF4591" w:rsidRDefault="00203F00" w:rsidP="00EB6FA4">
            <w:r w:rsidRPr="00CF4591">
              <w:t xml:space="preserve">This fund has a match funding requirement of 10% of the grant value you apply for, this will be 5% cash and 5% in-kind e.g. if you apply to us for £5,000 you will need to prove you have received £250 cash match and £250 in-kind support.  The match can come from any public or private source so long as you can provide written evidence that you have received the money for this project you are planning.   In-kind support means: staff time, room hire, equipment hire, or other facilities and services to help your project.  </w:t>
            </w:r>
          </w:p>
        </w:tc>
      </w:tr>
      <w:tr w:rsidR="00203F00" w:rsidRPr="00CF4591" w14:paraId="570C9B13" w14:textId="77777777" w:rsidTr="00EB6FA4">
        <w:trPr>
          <w:trHeight w:val="596"/>
        </w:trPr>
        <w:tc>
          <w:tcPr>
            <w:tcW w:w="9016" w:type="dxa"/>
            <w:gridSpan w:val="2"/>
          </w:tcPr>
          <w:p w14:paraId="1B102FF5" w14:textId="77777777" w:rsidR="00203F00" w:rsidRPr="00CF4591" w:rsidRDefault="00203F00" w:rsidP="00EB6FA4">
            <w:pPr>
              <w:rPr>
                <w:i/>
                <w:iCs/>
              </w:rPr>
            </w:pPr>
            <w:r w:rsidRPr="00CF4591">
              <w:rPr>
                <w:i/>
                <w:iCs/>
              </w:rPr>
              <w:t>(</w:t>
            </w:r>
            <w:proofErr w:type="spellStart"/>
            <w:r w:rsidRPr="00CF4591">
              <w:rPr>
                <w:i/>
                <w:iCs/>
              </w:rPr>
              <w:t>i</w:t>
            </w:r>
            <w:proofErr w:type="spellEnd"/>
            <w:r w:rsidRPr="00CF4591">
              <w:rPr>
                <w:i/>
                <w:iCs/>
              </w:rPr>
              <w:t>)  How much grant are you applying for from Creative Estuary?</w:t>
            </w:r>
          </w:p>
        </w:tc>
      </w:tr>
      <w:tr w:rsidR="00203F00" w:rsidRPr="00CF4591" w14:paraId="13B14443" w14:textId="77777777" w:rsidTr="00EB6FA4">
        <w:trPr>
          <w:trHeight w:val="596"/>
        </w:trPr>
        <w:tc>
          <w:tcPr>
            <w:tcW w:w="9016" w:type="dxa"/>
            <w:gridSpan w:val="2"/>
          </w:tcPr>
          <w:p w14:paraId="19A61646" w14:textId="77777777" w:rsidR="00203F00" w:rsidRPr="00CF4591" w:rsidRDefault="00203F00" w:rsidP="00EB6FA4">
            <w:pPr>
              <w:rPr>
                <w:i/>
                <w:iCs/>
              </w:rPr>
            </w:pPr>
            <w:r w:rsidRPr="00CF4591">
              <w:rPr>
                <w:i/>
                <w:iCs/>
              </w:rPr>
              <w:t xml:space="preserve">(ii)  What is the total cost of your project? </w:t>
            </w:r>
          </w:p>
        </w:tc>
      </w:tr>
      <w:tr w:rsidR="00203F00" w:rsidRPr="00CF4591" w14:paraId="4872EFA7" w14:textId="77777777" w:rsidTr="00EB6FA4">
        <w:trPr>
          <w:trHeight w:val="596"/>
        </w:trPr>
        <w:tc>
          <w:tcPr>
            <w:tcW w:w="9016" w:type="dxa"/>
            <w:gridSpan w:val="2"/>
          </w:tcPr>
          <w:p w14:paraId="12948719" w14:textId="77777777" w:rsidR="00203F00" w:rsidRPr="00CF4591" w:rsidRDefault="00203F00" w:rsidP="00EB6FA4">
            <w:pPr>
              <w:rPr>
                <w:i/>
                <w:iCs/>
              </w:rPr>
            </w:pPr>
            <w:r w:rsidRPr="00CF4591">
              <w:rPr>
                <w:i/>
                <w:iCs/>
              </w:rPr>
              <w:t>(iii)  Have you secured other funds for this project?</w:t>
            </w:r>
          </w:p>
          <w:p w14:paraId="670F8BDE" w14:textId="77777777" w:rsidR="00203F00" w:rsidRPr="00CF4591" w:rsidRDefault="00203F00" w:rsidP="00EB6FA4"/>
          <w:p w14:paraId="5A75AFEB" w14:textId="77777777" w:rsidR="00203F00" w:rsidRPr="00CF4591" w:rsidRDefault="00203F00" w:rsidP="00EB6FA4">
            <w:pPr>
              <w:rPr>
                <w:i/>
                <w:iCs/>
              </w:rPr>
            </w:pPr>
            <w:r w:rsidRPr="00CF4591">
              <w:rPr>
                <w:i/>
                <w:iCs/>
              </w:rPr>
              <w:t>(iv)  What are the names and sources of those other funds?</w:t>
            </w:r>
          </w:p>
          <w:p w14:paraId="6FEAB644" w14:textId="77777777" w:rsidR="00203F00" w:rsidRPr="00CF4591" w:rsidRDefault="00203F00" w:rsidP="00EB6FA4"/>
          <w:p w14:paraId="1A5F3E20" w14:textId="77777777" w:rsidR="00203F00" w:rsidRPr="00CF4591" w:rsidRDefault="00203F00" w:rsidP="00EB6FA4"/>
          <w:p w14:paraId="52DF08FF" w14:textId="77777777" w:rsidR="00203F00" w:rsidRPr="00CF4591" w:rsidRDefault="00203F00" w:rsidP="00EB6FA4">
            <w:pPr>
              <w:rPr>
                <w:i/>
                <w:iCs/>
              </w:rPr>
            </w:pPr>
            <w:r w:rsidRPr="00CF4591">
              <w:rPr>
                <w:i/>
                <w:iCs/>
              </w:rPr>
              <w:lastRenderedPageBreak/>
              <w:t xml:space="preserve">(v)  When do you expect to hear the outcome(s) of your applications? </w:t>
            </w:r>
          </w:p>
          <w:p w14:paraId="51690164" w14:textId="77777777" w:rsidR="00203F00" w:rsidRPr="00CF4591" w:rsidRDefault="00203F00" w:rsidP="00EB6FA4"/>
          <w:p w14:paraId="4467429A" w14:textId="77777777" w:rsidR="00203F00" w:rsidRPr="00CF4591" w:rsidRDefault="00203F00" w:rsidP="00EB6FA4"/>
        </w:tc>
      </w:tr>
      <w:tr w:rsidR="00203F00" w:rsidRPr="00CF4591" w14:paraId="34E76B93" w14:textId="77777777" w:rsidTr="00EB6FA4">
        <w:trPr>
          <w:trHeight w:val="596"/>
        </w:trPr>
        <w:tc>
          <w:tcPr>
            <w:tcW w:w="9016" w:type="dxa"/>
            <w:gridSpan w:val="2"/>
          </w:tcPr>
          <w:p w14:paraId="7C60AE1C" w14:textId="5F44D3D7" w:rsidR="00203F00" w:rsidRPr="00CF4591" w:rsidRDefault="00203F00" w:rsidP="00203F00">
            <w:pPr>
              <w:pStyle w:val="ListParagraph"/>
              <w:numPr>
                <w:ilvl w:val="0"/>
                <w:numId w:val="1"/>
              </w:numPr>
              <w:spacing w:after="0" w:line="240" w:lineRule="auto"/>
              <w:rPr>
                <w:rFonts w:ascii="iA Writer Quattro S" w:hAnsi="iA Writer Quattro S"/>
                <w:i/>
                <w:iCs/>
              </w:rPr>
            </w:pPr>
            <w:r w:rsidRPr="00CF4591">
              <w:rPr>
                <w:rFonts w:ascii="iA Writer Quattro S" w:hAnsi="iA Writer Quattro S"/>
                <w:i/>
                <w:iCs/>
              </w:rPr>
              <w:lastRenderedPageBreak/>
              <w:t>How much further planning time do you need for your project? (number of days/months)</w:t>
            </w:r>
          </w:p>
          <w:p w14:paraId="24045D36" w14:textId="77777777" w:rsidR="00203F00" w:rsidRPr="00CF4591" w:rsidRDefault="00203F00" w:rsidP="00EB6FA4">
            <w:pPr>
              <w:rPr>
                <w:i/>
                <w:iCs/>
              </w:rPr>
            </w:pPr>
          </w:p>
          <w:p w14:paraId="5678AFF7" w14:textId="21DE1127" w:rsidR="00203F00" w:rsidRPr="00203F00" w:rsidRDefault="00203F00" w:rsidP="00203F00">
            <w:pPr>
              <w:pStyle w:val="ListParagraph"/>
              <w:numPr>
                <w:ilvl w:val="0"/>
                <w:numId w:val="1"/>
              </w:numPr>
              <w:spacing w:after="0" w:line="240" w:lineRule="auto"/>
              <w:rPr>
                <w:rFonts w:ascii="iA Writer Quattro S" w:hAnsi="iA Writer Quattro S"/>
                <w:i/>
                <w:iCs/>
              </w:rPr>
            </w:pPr>
            <w:r w:rsidRPr="00203F00">
              <w:rPr>
                <w:rFonts w:ascii="iA Writer Quattro S" w:hAnsi="iA Writer Quattro S"/>
                <w:i/>
                <w:iCs/>
              </w:rPr>
              <w:t>When would you be able to start your project? (estimated date)</w:t>
            </w:r>
          </w:p>
          <w:p w14:paraId="6F037E47" w14:textId="77777777" w:rsidR="00203F00" w:rsidRPr="00CF4591" w:rsidRDefault="00203F00" w:rsidP="00EB6FA4"/>
          <w:p w14:paraId="74106B0B" w14:textId="77777777" w:rsidR="00203F00" w:rsidRPr="00CF4591" w:rsidRDefault="00203F00" w:rsidP="00EB6FA4"/>
        </w:tc>
      </w:tr>
    </w:tbl>
    <w:p w14:paraId="47B3C27C" w14:textId="77777777" w:rsidR="00203F00" w:rsidRDefault="00203F00" w:rsidP="009878B6"/>
    <w:sectPr w:rsidR="00203F00" w:rsidSect="00203F00">
      <w:headerReference w:type="even" r:id="rId7"/>
      <w:headerReference w:type="default" r:id="rId8"/>
      <w:footerReference w:type="even" r:id="rId9"/>
      <w:footerReference w:type="default" r:id="rId10"/>
      <w:headerReference w:type="first" r:id="rId11"/>
      <w:footerReference w:type="first" r:id="rId12"/>
      <w:pgSz w:w="11906" w:h="16838"/>
      <w:pgMar w:top="2268" w:right="991"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A018D" w14:textId="77777777" w:rsidR="00D412BD" w:rsidRDefault="00D412BD" w:rsidP="000D11DA">
      <w:r>
        <w:separator/>
      </w:r>
    </w:p>
  </w:endnote>
  <w:endnote w:type="continuationSeparator" w:id="0">
    <w:p w14:paraId="03A3EA00" w14:textId="77777777" w:rsidR="00D412BD" w:rsidRDefault="00D412BD" w:rsidP="000D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A Writer Quattro S">
    <w:altName w:val="Calibri"/>
    <w:panose1 w:val="00000500000000000000"/>
    <w:charset w:val="00"/>
    <w:family w:val="auto"/>
    <w:pitch w:val="variable"/>
    <w:sig w:usb0="E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w:altName w:val="﷽﷽﷽﷽﷽﷽帹ƐM"/>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D536" w14:textId="77777777" w:rsidR="003C419C" w:rsidRDefault="003C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4CF39" w14:textId="77777777" w:rsidR="003C419C" w:rsidRDefault="003C4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F80F" w14:textId="77777777" w:rsidR="003C419C" w:rsidRDefault="003C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2148F" w14:textId="77777777" w:rsidR="00D412BD" w:rsidRDefault="00D412BD" w:rsidP="000D11DA">
      <w:r>
        <w:separator/>
      </w:r>
    </w:p>
  </w:footnote>
  <w:footnote w:type="continuationSeparator" w:id="0">
    <w:p w14:paraId="57A400AD" w14:textId="77777777" w:rsidR="00D412BD" w:rsidRDefault="00D412BD" w:rsidP="000D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0F19A" w14:textId="77777777" w:rsidR="000D11DA" w:rsidRDefault="000D11DA">
    <w:pPr>
      <w:pStyle w:val="Header"/>
    </w:pPr>
    <w:r>
      <w:rPr>
        <w:noProof/>
      </w:rPr>
      <mc:AlternateContent>
        <mc:Choice Requires="wps">
          <w:drawing>
            <wp:anchor distT="0" distB="0" distL="114300" distR="114300" simplePos="0" relativeHeight="251663360" behindDoc="1" locked="0" layoutInCell="0" allowOverlap="1" wp14:anchorId="0EE5063D" wp14:editId="032D14DA">
              <wp:simplePos x="0" y="0"/>
              <wp:positionH relativeFrom="margin">
                <wp:align>center</wp:align>
              </wp:positionH>
              <wp:positionV relativeFrom="margin">
                <wp:align>center</wp:align>
              </wp:positionV>
              <wp:extent cx="0" cy="0"/>
              <wp:effectExtent l="0" t="0" r="0" b="0"/>
              <wp:wrapNone/>
              <wp:docPr id="8" name="WordPictureWatermark7029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F505" id="WordPictureWatermark7029678"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4tgEAAGoDAAAOAAAAZHJzL2Uyb0RvYy54bWysU9tuEzEQfUfqP1h+J5tE4dJVNhWiKkIq&#10;UKnlAxyvnbVYe9wZJ5vw9Yy9SRrgDfFieS57fM6c2eXN3vdiZ5AchEbOJlMpTNDQurBp5Penu9fv&#10;paCkQqt6CKaRB0PyZnX1ajnE2syhg741KBgkUD3ERnYpxbqqSHfGK5pANIGLFtCrxCFuqhbVwOi+&#10;r+bT6dtqAGwjgjZEnL0di3JV8K01On2zlkwSfSOZWyonlnOdz2q1VPUGVeycPtJQ/8DCKxf40TPU&#10;rUpKbNH9BeWdRiCwaaLBV2Ct06ZoYDWz6R9qHjsVTdHCw6F4HhP9P1j9dfcYHzBTp3gP+gfxRKoh&#10;Un2u5IC4R6yHL9Cyh2qboIjdW/T5S5Yh9mWmh/NMzT4JPSb1KVup+vRJREqfDHiRL41ENqpAqt09&#10;pUxB1aeW/EKAO9f3xaw+/JbgxpwplDPL7DzVa2gPzBhhNJwXlC8d4E8pBja7kfS8VWik6D8Hnub1&#10;bLHI21GCxZt3cw7wsrK+rKigGaqRSYrx+jGNG7WN6DYdvzQrWgJ84ElZV/S8sDqSZUOLzOPy5Y25&#10;jEvXyy+y+gUAAP//AwBQSwMEFAAGAAgAAAAhAFlDle/UAAAA/wAAAA8AAABkcnMvZG93bnJldi54&#10;bWxMj09LxDAQxe+C3yGM4M1NVVCpTZdF8abC/hGvaTM2ZZtJyaS79ds760Uvjxne8Ob3quUcBnXA&#10;xH0kA9eLAhRSG11PnYHd9uXqARRnS84OkdDANzIs6/OzypYuHmmNh03ulIQQl9aAz3kstebWY7C8&#10;iCOSeF8xBZtlTZ12yR4lPAz6pijudLA9yQdvR3zy2O43UzBw3zzvplt+nVzBq/cPl9b7zzdvzOXF&#10;vHoElXHOf8dwwhd0qIWpiRM5VoMBKZJ/VTyZm5PqutL/uesfAAAA//8DAFBLAQItABQABgAIAAAA&#10;IQC2gziS/gAAAOEBAAATAAAAAAAAAAAAAAAAAAAAAABbQ29udGVudF9UeXBlc10ueG1sUEsBAi0A&#10;FAAGAAgAAAAhADj9If/WAAAAlAEAAAsAAAAAAAAAAAAAAAAALwEAAF9yZWxzLy5yZWxzUEsBAi0A&#10;FAAGAAgAAAAhAC9CEji2AQAAagMAAA4AAAAAAAAAAAAAAAAALgIAAGRycy9lMm9Eb2MueG1sUEsB&#10;Ai0AFAAGAAgAAAAhAFlDle/UAAAA/wAAAA8AAAAAAAAAAAAAAAAAEAQAAGRycy9kb3ducmV2Lnht&#10;bFBLBQYAAAAABAAEAPMAAAARBQAAAAA=&#10;" o:allowincell="f" filled="f" stroked="f">
              <v:path arrowok="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AA40F" w14:textId="77777777" w:rsidR="000D11DA" w:rsidRDefault="000D11DA">
    <w:pPr>
      <w:pStyle w:val="Header"/>
    </w:pPr>
    <w:r>
      <w:rPr>
        <w:noProof/>
      </w:rPr>
      <w:drawing>
        <wp:anchor distT="0" distB="0" distL="114300" distR="114300" simplePos="0" relativeHeight="251667456" behindDoc="1" locked="0" layoutInCell="1" allowOverlap="1" wp14:anchorId="738595A1" wp14:editId="66CA48A9">
          <wp:simplePos x="0" y="0"/>
          <wp:positionH relativeFrom="page">
            <wp:posOffset>-14630</wp:posOffset>
          </wp:positionH>
          <wp:positionV relativeFrom="page">
            <wp:posOffset>7315</wp:posOffset>
          </wp:positionV>
          <wp:extent cx="7556223" cy="10688399"/>
          <wp:effectExtent l="0" t="0" r="635" b="5080"/>
          <wp:wrapNone/>
          <wp:docPr id="1528685984" name="Picture 152868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6223" cy="1068839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0" allowOverlap="1" wp14:anchorId="79526005" wp14:editId="683A9DD8">
              <wp:simplePos x="0" y="0"/>
              <wp:positionH relativeFrom="margin">
                <wp:align>center</wp:align>
              </wp:positionH>
              <wp:positionV relativeFrom="margin">
                <wp:align>center</wp:align>
              </wp:positionV>
              <wp:extent cx="0" cy="0"/>
              <wp:effectExtent l="0" t="0" r="0" b="0"/>
              <wp:wrapNone/>
              <wp:docPr id="10" name="WordPictureWatermark7029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66E4" id="WordPictureWatermark7029679"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4tgEAAGoDAAAOAAAAZHJzL2Uyb0RvYy54bWysU9tuEzEQfUfqP1h+J5tE4dJVNhWiKkIq&#10;UKnlAxyvnbVYe9wZJ5vw9Yy9SRrgDfFieS57fM6c2eXN3vdiZ5AchEbOJlMpTNDQurBp5Penu9fv&#10;paCkQqt6CKaRB0PyZnX1ajnE2syhg741KBgkUD3ERnYpxbqqSHfGK5pANIGLFtCrxCFuqhbVwOi+&#10;r+bT6dtqAGwjgjZEnL0di3JV8K01On2zlkwSfSOZWyonlnOdz2q1VPUGVeycPtJQ/8DCKxf40TPU&#10;rUpKbNH9BeWdRiCwaaLBV2Ct06ZoYDWz6R9qHjsVTdHCw6F4HhP9P1j9dfcYHzBTp3gP+gfxRKoh&#10;Un2u5IC4R6yHL9Cyh2qboIjdW/T5S5Yh9mWmh/NMzT4JPSb1KVup+vRJREqfDHiRL41ENqpAqt09&#10;pUxB1aeW/EKAO9f3xaw+/JbgxpwplDPL7DzVa2gPzBhhNJwXlC8d4E8pBja7kfS8VWik6D8Hnub1&#10;bLHI21GCxZt3cw7wsrK+rKigGaqRSYrx+jGNG7WN6DYdvzQrWgJ84ElZV/S8sDqSZUOLzOPy5Y25&#10;jEvXyy+y+gUAAP//AwBQSwMEFAAGAAgAAAAhAFlDle/UAAAA/wAAAA8AAABkcnMvZG93bnJldi54&#10;bWxMj09LxDAQxe+C3yGM4M1NVVCpTZdF8abC/hGvaTM2ZZtJyaS79ds760Uvjxne8Ob3quUcBnXA&#10;xH0kA9eLAhRSG11PnYHd9uXqARRnS84OkdDANzIs6/OzypYuHmmNh03ulIQQl9aAz3kstebWY7C8&#10;iCOSeF8xBZtlTZ12yR4lPAz6pijudLA9yQdvR3zy2O43UzBw3zzvplt+nVzBq/cPl9b7zzdvzOXF&#10;vHoElXHOf8dwwhd0qIWpiRM5VoMBKZJ/VTyZm5PqutL/uesfAAAA//8DAFBLAQItABQABgAIAAAA&#10;IQC2gziS/gAAAOEBAAATAAAAAAAAAAAAAAAAAAAAAABbQ29udGVudF9UeXBlc10ueG1sUEsBAi0A&#10;FAAGAAgAAAAhADj9If/WAAAAlAEAAAsAAAAAAAAAAAAAAAAALwEAAF9yZWxzLy5yZWxzUEsBAi0A&#10;FAAGAAgAAAAhAC9CEji2AQAAagMAAA4AAAAAAAAAAAAAAAAALgIAAGRycy9lMm9Eb2MueG1sUEsB&#10;Ai0AFAAGAAgAAAAhAFlDle/UAAAA/wAAAA8AAAAAAAAAAAAAAAAAEAQAAGRycy9kb3ducmV2Lnht&#10;bFBLBQYAAAAABAAEAPMAAAARBQAAAAA=&#10;" o:allowincell="f" filled="f" stroked="f">
              <v:path arrowok="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700CF" w14:textId="77777777" w:rsidR="000D11DA" w:rsidRDefault="000D11DA">
    <w:pPr>
      <w:pStyle w:val="Header"/>
    </w:pPr>
    <w:r>
      <w:rPr>
        <w:noProof/>
      </w:rPr>
      <mc:AlternateContent>
        <mc:Choice Requires="wps">
          <w:drawing>
            <wp:anchor distT="0" distB="0" distL="114300" distR="114300" simplePos="0" relativeHeight="251660288" behindDoc="1" locked="0" layoutInCell="0" allowOverlap="1" wp14:anchorId="2BC65564" wp14:editId="72C6A2B5">
              <wp:simplePos x="0" y="0"/>
              <wp:positionH relativeFrom="margin">
                <wp:align>center</wp:align>
              </wp:positionH>
              <wp:positionV relativeFrom="margin">
                <wp:align>center</wp:align>
              </wp:positionV>
              <wp:extent cx="0" cy="0"/>
              <wp:effectExtent l="0" t="0" r="0" b="0"/>
              <wp:wrapNone/>
              <wp:docPr id="1" name="WordPictureWatermark7029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E11E" id="WordPictureWatermark7029677"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4tgEAAGoDAAAOAAAAZHJzL2Uyb0RvYy54bWysU9tuEzEQfUfqP1h+J5tE4dJVNhWiKkIq&#10;UKnlAxyvnbVYe9wZJ5vw9Yy9SRrgDfFieS57fM6c2eXN3vdiZ5AchEbOJlMpTNDQurBp5Penu9fv&#10;paCkQqt6CKaRB0PyZnX1ajnE2syhg741KBgkUD3ERnYpxbqqSHfGK5pANIGLFtCrxCFuqhbVwOi+&#10;r+bT6dtqAGwjgjZEnL0di3JV8K01On2zlkwSfSOZWyonlnOdz2q1VPUGVeycPtJQ/8DCKxf40TPU&#10;rUpKbNH9BeWdRiCwaaLBV2Ct06ZoYDWz6R9qHjsVTdHCw6F4HhP9P1j9dfcYHzBTp3gP+gfxRKoh&#10;Un2u5IC4R6yHL9Cyh2qboIjdW/T5S5Yh9mWmh/NMzT4JPSb1KVup+vRJREqfDHiRL41ENqpAqt09&#10;pUxB1aeW/EKAO9f3xaw+/JbgxpwplDPL7DzVa2gPzBhhNJwXlC8d4E8pBja7kfS8VWik6D8Hnub1&#10;bLHI21GCxZt3cw7wsrK+rKigGaqRSYrx+jGNG7WN6DYdvzQrWgJ84ElZV/S8sDqSZUOLzOPy5Y25&#10;jEvXyy+y+gUAAP//AwBQSwMEFAAGAAgAAAAhAFlDle/UAAAA/wAAAA8AAABkcnMvZG93bnJldi54&#10;bWxMj09LxDAQxe+C3yGM4M1NVVCpTZdF8abC/hGvaTM2ZZtJyaS79ds760Uvjxne8Ob3quUcBnXA&#10;xH0kA9eLAhRSG11PnYHd9uXqARRnS84OkdDANzIs6/OzypYuHmmNh03ulIQQl9aAz3kstebWY7C8&#10;iCOSeF8xBZtlTZ12yR4lPAz6pijudLA9yQdvR3zy2O43UzBw3zzvplt+nVzBq/cPl9b7zzdvzOXF&#10;vHoElXHOf8dwwhd0qIWpiRM5VoMBKZJ/VTyZm5PqutL/uesfAAAA//8DAFBLAQItABQABgAIAAAA&#10;IQC2gziS/gAAAOEBAAATAAAAAAAAAAAAAAAAAAAAAABbQ29udGVudF9UeXBlc10ueG1sUEsBAi0A&#10;FAAGAAgAAAAhADj9If/WAAAAlAEAAAsAAAAAAAAAAAAAAAAALwEAAF9yZWxzLy5yZWxzUEsBAi0A&#10;FAAGAAgAAAAhAC9CEji2AQAAagMAAA4AAAAAAAAAAAAAAAAALgIAAGRycy9lMm9Eb2MueG1sUEsB&#10;Ai0AFAAGAAgAAAAhAFlDle/UAAAA/wAAAA8AAAAAAAAAAAAAAAAAEAQAAGRycy9kb3ducmV2Lnht&#10;bFBLBQYAAAAABAAEAPMAAAARBQAAAAA=&#10;" o:allowincell="f" filled="f" stroked="f">
              <v:path arrowok="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05858"/>
    <w:multiLevelType w:val="hybridMultilevel"/>
    <w:tmpl w:val="72FED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140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00"/>
    <w:rsid w:val="0009414A"/>
    <w:rsid w:val="000D11DA"/>
    <w:rsid w:val="00203F00"/>
    <w:rsid w:val="003A4674"/>
    <w:rsid w:val="003C419C"/>
    <w:rsid w:val="004F7B62"/>
    <w:rsid w:val="005E4E5B"/>
    <w:rsid w:val="006070FE"/>
    <w:rsid w:val="0061036B"/>
    <w:rsid w:val="008A1D7C"/>
    <w:rsid w:val="009878B6"/>
    <w:rsid w:val="009E6333"/>
    <w:rsid w:val="00A562F4"/>
    <w:rsid w:val="00D412BD"/>
    <w:rsid w:val="00E2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33090"/>
  <w15:chartTrackingRefBased/>
  <w15:docId w15:val="{1334FF89-6B0B-4BD9-B48A-85C5CF6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33"/>
    <w:rPr>
      <w:rFonts w:ascii="iA Writer Quattro S" w:hAnsi="iA Writer Quattro S"/>
      <w:color w:val="000000" w:themeColor="text1"/>
      <w:sz w:val="21"/>
    </w:rPr>
  </w:style>
  <w:style w:type="paragraph" w:styleId="Heading1">
    <w:name w:val="heading 1"/>
    <w:basedOn w:val="Normal"/>
    <w:next w:val="Normal"/>
    <w:link w:val="Heading1Char"/>
    <w:uiPriority w:val="9"/>
    <w:qFormat/>
    <w:rsid w:val="00A562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DA"/>
    <w:pPr>
      <w:tabs>
        <w:tab w:val="center" w:pos="4513"/>
        <w:tab w:val="right" w:pos="9026"/>
      </w:tabs>
    </w:pPr>
  </w:style>
  <w:style w:type="character" w:customStyle="1" w:styleId="HeaderChar">
    <w:name w:val="Header Char"/>
    <w:basedOn w:val="DefaultParagraphFont"/>
    <w:link w:val="Header"/>
    <w:uiPriority w:val="99"/>
    <w:rsid w:val="000D11DA"/>
  </w:style>
  <w:style w:type="paragraph" w:styleId="Footer">
    <w:name w:val="footer"/>
    <w:basedOn w:val="Normal"/>
    <w:link w:val="FooterChar"/>
    <w:uiPriority w:val="99"/>
    <w:unhideWhenUsed/>
    <w:rsid w:val="000D11DA"/>
    <w:pPr>
      <w:tabs>
        <w:tab w:val="center" w:pos="4513"/>
        <w:tab w:val="right" w:pos="9026"/>
      </w:tabs>
    </w:pPr>
  </w:style>
  <w:style w:type="character" w:customStyle="1" w:styleId="FooterChar">
    <w:name w:val="Footer Char"/>
    <w:basedOn w:val="DefaultParagraphFont"/>
    <w:link w:val="Footer"/>
    <w:uiPriority w:val="99"/>
    <w:rsid w:val="000D11DA"/>
  </w:style>
  <w:style w:type="paragraph" w:customStyle="1" w:styleId="BasicParagraph">
    <w:name w:val="[Basic Paragraph]"/>
    <w:basedOn w:val="Normal"/>
    <w:uiPriority w:val="99"/>
    <w:rsid w:val="00A562F4"/>
    <w:pPr>
      <w:autoSpaceDE w:val="0"/>
      <w:autoSpaceDN w:val="0"/>
      <w:adjustRightInd w:val="0"/>
      <w:spacing w:line="288" w:lineRule="auto"/>
      <w:textAlignment w:val="center"/>
    </w:pPr>
    <w:rPr>
      <w:rFonts w:ascii="Times" w:hAnsi="Times" w:cs="Times"/>
      <w:color w:val="000000"/>
      <w:lang w:val="en-US"/>
    </w:rPr>
  </w:style>
  <w:style w:type="paragraph" w:styleId="NoSpacing">
    <w:name w:val="No Spacing"/>
    <w:uiPriority w:val="1"/>
    <w:qFormat/>
    <w:rsid w:val="00A562F4"/>
    <w:rPr>
      <w:rFonts w:ascii="iA Writer Quattro S" w:hAnsi="iA Writer Quattro S"/>
      <w:color w:val="000000" w:themeColor="text1"/>
      <w:sz w:val="21"/>
    </w:rPr>
  </w:style>
  <w:style w:type="character" w:customStyle="1" w:styleId="Heading1Char">
    <w:name w:val="Heading 1 Char"/>
    <w:basedOn w:val="DefaultParagraphFont"/>
    <w:link w:val="Heading1"/>
    <w:uiPriority w:val="9"/>
    <w:rsid w:val="00A562F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03F00"/>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F00"/>
    <w:pPr>
      <w:spacing w:after="160" w:line="278" w:lineRule="auto"/>
      <w:ind w:left="720"/>
      <w:contextualSpacing/>
    </w:pPr>
    <w:rPr>
      <w:rFonts w:asciiTheme="minorHAnsi" w:eastAsiaTheme="minorEastAsia" w:hAnsiTheme="minorHAnsi"/>
      <w:color w:val="auto"/>
      <w:kern w:val="2"/>
      <w:sz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CE%20Letterhead_Blueberry%20jelly%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 Letterhead_Blueberry jelly (5)</Template>
  <TotalTime>3</TotalTime>
  <Pages>4</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Yard</dc:creator>
  <cp:keywords/>
  <dc:description/>
  <cp:lastModifiedBy>Jennifer Yard</cp:lastModifiedBy>
  <cp:revision>1</cp:revision>
  <dcterms:created xsi:type="dcterms:W3CDTF">2024-05-21T14:08:00Z</dcterms:created>
  <dcterms:modified xsi:type="dcterms:W3CDTF">2024-05-21T14:15:00Z</dcterms:modified>
</cp:coreProperties>
</file>